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45" w:rsidRPr="000924F4" w:rsidRDefault="003B4911" w:rsidP="003B4911">
      <w:pPr>
        <w:jc w:val="center"/>
        <w:rPr>
          <w:rFonts w:ascii="Arial" w:hAnsi="Arial" w:cs="Arial"/>
          <w:b/>
          <w:sz w:val="28"/>
          <w:szCs w:val="28"/>
        </w:rPr>
      </w:pPr>
      <w:r w:rsidRPr="000924F4">
        <w:rPr>
          <w:rFonts w:ascii="Arial" w:hAnsi="Arial" w:cs="Arial"/>
          <w:b/>
          <w:sz w:val="28"/>
          <w:szCs w:val="28"/>
        </w:rPr>
        <w:t>Skills Development Guidance for Tutors</w:t>
      </w:r>
    </w:p>
    <w:p w:rsidR="003B4911" w:rsidRPr="000924F4" w:rsidRDefault="003B4911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sz w:val="28"/>
          <w:szCs w:val="28"/>
        </w:rPr>
        <w:t>Tutors are expected to consider Learners skills development in the following areas:</w:t>
      </w:r>
    </w:p>
    <w:p w:rsidR="003B4911" w:rsidRPr="000924F4" w:rsidRDefault="003B4911" w:rsidP="003B4911">
      <w:pPr>
        <w:rPr>
          <w:rFonts w:ascii="Arial" w:hAnsi="Arial" w:cs="Arial"/>
          <w:b/>
          <w:sz w:val="28"/>
          <w:szCs w:val="28"/>
        </w:rPr>
      </w:pPr>
      <w:r w:rsidRPr="000924F4">
        <w:rPr>
          <w:rFonts w:ascii="Arial" w:hAnsi="Arial" w:cs="Arial"/>
          <w:b/>
          <w:sz w:val="28"/>
          <w:szCs w:val="28"/>
        </w:rPr>
        <w:t>Course Related Skills</w:t>
      </w:r>
    </w:p>
    <w:p w:rsidR="003B4911" w:rsidRPr="000924F4" w:rsidRDefault="003B4911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sz w:val="28"/>
          <w:szCs w:val="28"/>
        </w:rPr>
        <w:t>These are skills that the tutor expects the learner to develop in order to achieve their course targets (either SMART tutor set or awarding body).</w:t>
      </w:r>
    </w:p>
    <w:p w:rsidR="003B4911" w:rsidRPr="000924F4" w:rsidRDefault="000924F4" w:rsidP="003B49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Course Related Skills</w:t>
      </w:r>
      <w:r w:rsidR="003B4911" w:rsidRPr="000924F4">
        <w:rPr>
          <w:rFonts w:ascii="Arial" w:hAnsi="Arial" w:cs="Arial"/>
          <w:sz w:val="28"/>
          <w:szCs w:val="28"/>
        </w:rPr>
        <w:t xml:space="preserve"> are directly linked to the course targets but do not include the Transferable/Employa</w:t>
      </w:r>
      <w:r>
        <w:rPr>
          <w:rFonts w:ascii="Arial" w:hAnsi="Arial" w:cs="Arial"/>
          <w:sz w:val="28"/>
          <w:szCs w:val="28"/>
        </w:rPr>
        <w:t xml:space="preserve">bility Skills that are listed </w:t>
      </w:r>
      <w:r w:rsidR="003B4911" w:rsidRPr="000924F4">
        <w:rPr>
          <w:rFonts w:ascii="Arial" w:hAnsi="Arial" w:cs="Arial"/>
          <w:sz w:val="28"/>
          <w:szCs w:val="28"/>
        </w:rPr>
        <w:t>below</w:t>
      </w:r>
      <w:r>
        <w:rPr>
          <w:rFonts w:ascii="Arial" w:hAnsi="Arial" w:cs="Arial"/>
          <w:sz w:val="28"/>
          <w:szCs w:val="28"/>
        </w:rPr>
        <w:t>.</w:t>
      </w:r>
    </w:p>
    <w:p w:rsidR="003B4911" w:rsidRPr="000924F4" w:rsidRDefault="003B4911" w:rsidP="003B4911">
      <w:pPr>
        <w:rPr>
          <w:rFonts w:ascii="Arial" w:hAnsi="Arial" w:cs="Arial"/>
          <w:b/>
          <w:i/>
          <w:sz w:val="28"/>
          <w:szCs w:val="28"/>
        </w:rPr>
      </w:pPr>
      <w:r w:rsidRPr="000924F4">
        <w:rPr>
          <w:rFonts w:ascii="Arial" w:hAnsi="Arial" w:cs="Arial"/>
          <w:b/>
          <w:i/>
          <w:sz w:val="28"/>
          <w:szCs w:val="28"/>
        </w:rPr>
        <w:t>Example</w:t>
      </w:r>
      <w:r w:rsidR="00762AD2" w:rsidRPr="000924F4">
        <w:rPr>
          <w:rFonts w:ascii="Arial" w:hAnsi="Arial" w:cs="Arial"/>
          <w:b/>
          <w:i/>
          <w:sz w:val="28"/>
          <w:szCs w:val="28"/>
        </w:rPr>
        <w:t>s</w:t>
      </w:r>
    </w:p>
    <w:p w:rsidR="003B4911" w:rsidRPr="000924F4" w:rsidRDefault="003B4911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sz w:val="28"/>
          <w:szCs w:val="28"/>
        </w:rPr>
        <w:t>ICT Course</w:t>
      </w:r>
    </w:p>
    <w:p w:rsidR="003B4911" w:rsidRPr="000924F4" w:rsidRDefault="003B4911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i/>
          <w:sz w:val="28"/>
          <w:szCs w:val="28"/>
        </w:rPr>
        <w:t>Course Target:</w:t>
      </w:r>
      <w:r w:rsidRPr="000924F4">
        <w:rPr>
          <w:rFonts w:ascii="Arial" w:hAnsi="Arial" w:cs="Arial"/>
          <w:sz w:val="28"/>
          <w:szCs w:val="28"/>
        </w:rPr>
        <w:t xml:space="preserve"> Learner to produce a CV</w:t>
      </w:r>
    </w:p>
    <w:p w:rsidR="003B4911" w:rsidRPr="000924F4" w:rsidRDefault="003B4911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i/>
          <w:sz w:val="28"/>
          <w:szCs w:val="28"/>
        </w:rPr>
        <w:t xml:space="preserve">Course Related Skill: </w:t>
      </w:r>
      <w:r w:rsidRPr="000924F4">
        <w:rPr>
          <w:rFonts w:ascii="Arial" w:hAnsi="Arial" w:cs="Arial"/>
          <w:sz w:val="28"/>
          <w:szCs w:val="28"/>
        </w:rPr>
        <w:t>Learner will develop formatting skills</w:t>
      </w:r>
    </w:p>
    <w:p w:rsidR="003B4911" w:rsidRPr="000924F4" w:rsidRDefault="003B4911" w:rsidP="000924F4">
      <w:pPr>
        <w:pStyle w:val="NoSpacing"/>
      </w:pPr>
    </w:p>
    <w:p w:rsidR="003B4911" w:rsidRPr="000924F4" w:rsidRDefault="00762AD2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sz w:val="28"/>
          <w:szCs w:val="28"/>
        </w:rPr>
        <w:t>Cookery Course</w:t>
      </w:r>
    </w:p>
    <w:p w:rsidR="000924F4" w:rsidRPr="000924F4" w:rsidRDefault="003B4911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i/>
          <w:sz w:val="28"/>
          <w:szCs w:val="28"/>
        </w:rPr>
        <w:t xml:space="preserve">Course Target: </w:t>
      </w:r>
      <w:r w:rsidR="00762AD2" w:rsidRPr="000924F4">
        <w:rPr>
          <w:rFonts w:ascii="Arial" w:hAnsi="Arial" w:cs="Arial"/>
          <w:sz w:val="28"/>
          <w:szCs w:val="28"/>
        </w:rPr>
        <w:t>Identify a recipe from t</w:t>
      </w:r>
      <w:r w:rsidR="000924F4" w:rsidRPr="000924F4">
        <w:rPr>
          <w:rFonts w:ascii="Arial" w:hAnsi="Arial" w:cs="Arial"/>
          <w:sz w:val="28"/>
          <w:szCs w:val="28"/>
        </w:rPr>
        <w:t>he Love Food Hate Waste website</w:t>
      </w:r>
    </w:p>
    <w:p w:rsidR="00762AD2" w:rsidRPr="000924F4" w:rsidRDefault="00762AD2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i/>
          <w:sz w:val="28"/>
          <w:szCs w:val="28"/>
        </w:rPr>
        <w:t>Course related Skill:</w:t>
      </w:r>
      <w:r w:rsidRPr="000924F4">
        <w:rPr>
          <w:rFonts w:ascii="Arial" w:hAnsi="Arial" w:cs="Arial"/>
          <w:sz w:val="28"/>
          <w:szCs w:val="28"/>
        </w:rPr>
        <w:t xml:space="preserve"> Internet research</w:t>
      </w:r>
    </w:p>
    <w:p w:rsidR="003B4911" w:rsidRDefault="003B4911" w:rsidP="003B4911">
      <w:pPr>
        <w:rPr>
          <w:sz w:val="28"/>
          <w:szCs w:val="28"/>
        </w:rPr>
      </w:pPr>
    </w:p>
    <w:p w:rsidR="003B4911" w:rsidRPr="000924F4" w:rsidRDefault="003B4911" w:rsidP="003B4911">
      <w:pPr>
        <w:rPr>
          <w:rFonts w:ascii="Arial" w:hAnsi="Arial" w:cs="Arial"/>
          <w:b/>
          <w:sz w:val="28"/>
          <w:szCs w:val="28"/>
        </w:rPr>
      </w:pPr>
      <w:r w:rsidRPr="000924F4">
        <w:rPr>
          <w:rFonts w:ascii="Arial" w:hAnsi="Arial" w:cs="Arial"/>
          <w:b/>
          <w:sz w:val="28"/>
          <w:szCs w:val="28"/>
        </w:rPr>
        <w:t>Transferable/Employability</w:t>
      </w:r>
      <w:r w:rsidR="000924F4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0924F4">
        <w:rPr>
          <w:rFonts w:ascii="Arial" w:hAnsi="Arial" w:cs="Arial"/>
          <w:b/>
          <w:sz w:val="28"/>
          <w:szCs w:val="28"/>
        </w:rPr>
        <w:t>Skills (and attributes)</w:t>
      </w:r>
    </w:p>
    <w:p w:rsidR="003B4911" w:rsidRDefault="00762AD2" w:rsidP="003B49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Tutors should factor in the development of the following skills (and attributes) into their course delivery</w:t>
      </w:r>
      <w:r w:rsidR="000924F4">
        <w:rPr>
          <w:rFonts w:ascii="Arial" w:hAnsi="Arial" w:cs="Arial"/>
          <w:sz w:val="28"/>
          <w:szCs w:val="28"/>
        </w:rPr>
        <w:t>, discuss them with the learners and help them to identify when they are developing them.</w:t>
      </w:r>
    </w:p>
    <w:p w:rsidR="00762AD2" w:rsidRPr="00310FC3" w:rsidRDefault="00762AD2" w:rsidP="003B4911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B4911" w:rsidRPr="00310FC3" w:rsidTr="003312B8">
        <w:tc>
          <w:tcPr>
            <w:tcW w:w="7325" w:type="dxa"/>
            <w:gridSpan w:val="2"/>
          </w:tcPr>
          <w:p w:rsidR="003B4911" w:rsidRPr="00310FC3" w:rsidRDefault="003B4911" w:rsidP="003312B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0FC3">
              <w:rPr>
                <w:rFonts w:ascii="Arial" w:hAnsi="Arial" w:cs="Arial"/>
                <w:b/>
                <w:sz w:val="28"/>
                <w:szCs w:val="28"/>
              </w:rPr>
              <w:t>Skills</w:t>
            </w:r>
          </w:p>
        </w:tc>
        <w:tc>
          <w:tcPr>
            <w:tcW w:w="3663" w:type="dxa"/>
          </w:tcPr>
          <w:p w:rsidR="003B4911" w:rsidRPr="00310FC3" w:rsidRDefault="003B4911" w:rsidP="003312B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10FC3">
              <w:rPr>
                <w:rFonts w:ascii="Arial" w:hAnsi="Arial" w:cs="Arial"/>
                <w:b/>
                <w:sz w:val="28"/>
                <w:szCs w:val="28"/>
              </w:rPr>
              <w:t>Attributes</w:t>
            </w:r>
          </w:p>
        </w:tc>
      </w:tr>
      <w:tr w:rsidR="003B4911" w:rsidRPr="00310FC3" w:rsidTr="003312B8">
        <w:trPr>
          <w:trHeight w:val="2044"/>
        </w:trPr>
        <w:tc>
          <w:tcPr>
            <w:tcW w:w="3662" w:type="dxa"/>
            <w:vAlign w:val="center"/>
          </w:tcPr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listening</w:t>
            </w:r>
          </w:p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presenting</w:t>
            </w:r>
          </w:p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problem solving</w:t>
            </w:r>
          </w:p>
          <w:p w:rsidR="003B4911" w:rsidRPr="00310FC3" w:rsidRDefault="003B4911" w:rsidP="003312B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creativity</w:t>
            </w:r>
          </w:p>
        </w:tc>
        <w:tc>
          <w:tcPr>
            <w:tcW w:w="3663" w:type="dxa"/>
            <w:vAlign w:val="center"/>
          </w:tcPr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staying positive</w:t>
            </w:r>
          </w:p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aiming high</w:t>
            </w:r>
          </w:p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leadership</w:t>
            </w:r>
          </w:p>
          <w:p w:rsidR="003B4911" w:rsidRPr="00310FC3" w:rsidRDefault="003B4911" w:rsidP="003312B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teamwork</w:t>
            </w:r>
          </w:p>
        </w:tc>
        <w:tc>
          <w:tcPr>
            <w:tcW w:w="3663" w:type="dxa"/>
            <w:vAlign w:val="center"/>
          </w:tcPr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confidence</w:t>
            </w:r>
          </w:p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resilience</w:t>
            </w:r>
          </w:p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independence</w:t>
            </w:r>
          </w:p>
          <w:p w:rsidR="003B4911" w:rsidRPr="00310FC3" w:rsidRDefault="003B4911" w:rsidP="003312B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tolerance</w:t>
            </w:r>
          </w:p>
        </w:tc>
      </w:tr>
    </w:tbl>
    <w:p w:rsidR="003B4911" w:rsidRPr="000924F4" w:rsidRDefault="003B4911" w:rsidP="003B4911">
      <w:pPr>
        <w:rPr>
          <w:rFonts w:ascii="Arial" w:hAnsi="Arial" w:cs="Arial"/>
          <w:sz w:val="28"/>
          <w:szCs w:val="28"/>
        </w:rPr>
      </w:pPr>
    </w:p>
    <w:p w:rsidR="000924F4" w:rsidRPr="000924F4" w:rsidRDefault="000924F4" w:rsidP="003B4911">
      <w:pPr>
        <w:rPr>
          <w:rFonts w:ascii="Arial" w:hAnsi="Arial" w:cs="Arial"/>
          <w:b/>
          <w:sz w:val="28"/>
          <w:szCs w:val="28"/>
        </w:rPr>
      </w:pPr>
      <w:r w:rsidRPr="000924F4">
        <w:rPr>
          <w:rFonts w:ascii="Arial" w:hAnsi="Arial" w:cs="Arial"/>
          <w:b/>
          <w:sz w:val="28"/>
          <w:szCs w:val="28"/>
        </w:rPr>
        <w:t>NOTE</w:t>
      </w:r>
      <w:r>
        <w:rPr>
          <w:rFonts w:ascii="Arial" w:hAnsi="Arial" w:cs="Arial"/>
          <w:b/>
          <w:sz w:val="28"/>
          <w:szCs w:val="28"/>
        </w:rPr>
        <w:t>:</w:t>
      </w:r>
    </w:p>
    <w:p w:rsidR="00F903CD" w:rsidRPr="000924F4" w:rsidRDefault="00F903CD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sz w:val="28"/>
          <w:szCs w:val="28"/>
        </w:rPr>
        <w:t xml:space="preserve">Learners will be asked to </w:t>
      </w:r>
      <w:r w:rsidR="000924F4" w:rsidRPr="000924F4">
        <w:rPr>
          <w:rFonts w:ascii="Arial" w:hAnsi="Arial" w:cs="Arial"/>
          <w:sz w:val="28"/>
          <w:szCs w:val="28"/>
        </w:rPr>
        <w:t>feedback whether</w:t>
      </w:r>
      <w:r w:rsidRPr="000924F4">
        <w:rPr>
          <w:rFonts w:ascii="Arial" w:hAnsi="Arial" w:cs="Arial"/>
          <w:sz w:val="28"/>
          <w:szCs w:val="28"/>
        </w:rPr>
        <w:t xml:space="preserve"> they have developed both Course Related and Transferable/Employability Skills (and attributes) on their ILPs and Learner Feedback form.</w:t>
      </w:r>
    </w:p>
    <w:sectPr w:rsidR="00F903CD" w:rsidRPr="000924F4" w:rsidSect="00F903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11"/>
    <w:rsid w:val="000924F4"/>
    <w:rsid w:val="003B4911"/>
    <w:rsid w:val="00762AD2"/>
    <w:rsid w:val="00B82B1B"/>
    <w:rsid w:val="00D00E7C"/>
    <w:rsid w:val="00F5789A"/>
    <w:rsid w:val="00F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49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4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53E080D1</Template>
  <TotalTime>56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1</cp:revision>
  <dcterms:created xsi:type="dcterms:W3CDTF">2019-07-11T15:11:00Z</dcterms:created>
  <dcterms:modified xsi:type="dcterms:W3CDTF">2019-07-11T16:07:00Z</dcterms:modified>
</cp:coreProperties>
</file>