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3" w:rsidRDefault="00B60D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20B7C3A" wp14:editId="1DA98ED2">
            <wp:simplePos x="0" y="0"/>
            <wp:positionH relativeFrom="column">
              <wp:posOffset>4324350</wp:posOffset>
            </wp:positionH>
            <wp:positionV relativeFrom="paragraph">
              <wp:posOffset>-704850</wp:posOffset>
            </wp:positionV>
            <wp:extent cx="292036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B3868" wp14:editId="3B7F9F29">
                <wp:simplePos x="0" y="0"/>
                <wp:positionH relativeFrom="column">
                  <wp:posOffset>85725</wp:posOffset>
                </wp:positionH>
                <wp:positionV relativeFrom="paragraph">
                  <wp:posOffset>2656840</wp:posOffset>
                </wp:positionV>
                <wp:extent cx="8696325" cy="1724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Has attended a programme in</w:t>
                            </w:r>
                          </w:p>
                          <w:p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Type Programme Name Here</w:t>
                            </w:r>
                          </w:p>
                          <w:p w:rsidR="002F0A3A" w:rsidRDefault="00554F5A" w:rsidP="002F0A3A">
                            <w:pPr>
                              <w:pStyle w:val="NoSpacing"/>
                              <w:jc w:val="center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Presented by</w:t>
                            </w:r>
                          </w:p>
                          <w:p w:rsidR="00FF17E6" w:rsidRDefault="00600C68" w:rsidP="002F0A3A">
                            <w:pPr>
                              <w:pStyle w:val="NoSpacing"/>
                              <w:jc w:val="center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Type name of tutor or department here</w:t>
                            </w:r>
                          </w:p>
                          <w:p w:rsidR="002F0A3A" w:rsidRDefault="002F0A3A" w:rsidP="002F0A3A">
                            <w:pPr>
                              <w:pStyle w:val="NoSpacing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554F5A" w:rsidRDefault="0055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.75pt;margin-top:209.2pt;width:684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fOfQIAAGU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" filled="f" stroked="f" strokeweight=".5pt">
                <v:textbox>
                  <w:txbxContent>
                    <w:p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Has attended a programme in</w:t>
                      </w:r>
                    </w:p>
                    <w:p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Type Programme Name Here</w:t>
                      </w:r>
                    </w:p>
                    <w:p w:rsidR="002F0A3A" w:rsidRDefault="00554F5A" w:rsidP="002F0A3A">
                      <w:pPr>
                        <w:pStyle w:val="NoSpacing"/>
                        <w:jc w:val="center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Presented by</w:t>
                      </w:r>
                    </w:p>
                    <w:p w:rsidR="00FF17E6" w:rsidRDefault="00600C68" w:rsidP="002F0A3A">
                      <w:pPr>
                        <w:pStyle w:val="NoSpacing"/>
                        <w:jc w:val="center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Type name of tutor or department here</w:t>
                      </w:r>
                    </w:p>
                    <w:p w:rsidR="002F0A3A" w:rsidRDefault="002F0A3A" w:rsidP="002F0A3A">
                      <w:pPr>
                        <w:pStyle w:val="NoSpacing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554F5A" w:rsidRDefault="00554F5A"/>
                  </w:txbxContent>
                </v:textbox>
              </v:shape>
            </w:pict>
          </mc:Fallback>
        </mc:AlternateContent>
      </w:r>
      <w:r w:rsidR="0060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9B645" wp14:editId="51A24EC1">
                <wp:simplePos x="0" y="0"/>
                <wp:positionH relativeFrom="column">
                  <wp:posOffset>714375</wp:posOffset>
                </wp:positionH>
                <wp:positionV relativeFrom="paragraph">
                  <wp:posOffset>1419225</wp:posOffset>
                </wp:positionV>
                <wp:extent cx="7677150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This is to certify that</w:t>
                            </w:r>
                          </w:p>
                          <w:p w:rsidR="008E73E2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1F497D" w:themeColor="text2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A55A89"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52"/>
                                <w:szCs w:val="52"/>
                              </w:rPr>
                              <w:t>[Learner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6.25pt;margin-top:111.75pt;width:60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MJfwIAAGUFAAAOAAAAZHJzL2Uyb0RvYy54bWysVE1PGzEQvVfqf7B8L5ukgZS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" filled="f" stroked="f" strokeweight=".5pt">
                <v:textbox>
                  <w:txbxContent>
                    <w:p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This is to certify that</w:t>
                      </w:r>
                      <w:bookmarkStart w:id="1" w:name="_GoBack"/>
                      <w:bookmarkEnd w:id="1"/>
                    </w:p>
                    <w:p w:rsidR="008E73E2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Heavy" w:hAnsi="Franklin Gothic Heavy"/>
                          <w:color w:val="1F497D" w:themeColor="text2"/>
                          <w:sz w:val="120"/>
                          <w:szCs w:val="120"/>
                        </w:rPr>
                        <w:t xml:space="preserve"> </w:t>
                      </w:r>
                      <w:r w:rsidR="00A55A89" w:rsidRPr="00600C68">
                        <w:rPr>
                          <w:rFonts w:ascii="Franklin Gothic Heavy" w:hAnsi="Franklin Gothic Heavy"/>
                          <w:color w:val="1F497D" w:themeColor="text2"/>
                          <w:sz w:val="52"/>
                          <w:szCs w:val="52"/>
                        </w:rPr>
                        <w:t>[Learner Name]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42C36" wp14:editId="4D10F540">
                <wp:simplePos x="0" y="0"/>
                <wp:positionH relativeFrom="column">
                  <wp:posOffset>-704850</wp:posOffset>
                </wp:positionH>
                <wp:positionV relativeFrom="paragraph">
                  <wp:posOffset>-523875</wp:posOffset>
                </wp:positionV>
                <wp:extent cx="4438650" cy="1571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E2" w:rsidRPr="008E73E2" w:rsidRDefault="008E73E2">
                            <w:pPr>
                              <w:rPr>
                                <w:rFonts w:ascii="Edwardian Script ITC" w:hAnsi="Edwardian Script ITC"/>
                                <w:color w:val="1F497D" w:themeColor="text2"/>
                                <w:sz w:val="220"/>
                                <w:szCs w:val="144"/>
                              </w:rPr>
                            </w:pPr>
                            <w:r w:rsidRPr="008E73E2">
                              <w:rPr>
                                <w:rFonts w:ascii="Edwardian Script ITC" w:hAnsi="Edwardian Script ITC"/>
                                <w:color w:val="1F497D" w:themeColor="text2"/>
                                <w:sz w:val="220"/>
                                <w:szCs w:val="14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55.5pt;margin-top:-41.25pt;width:349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" filled="f" stroked="f" strokeweight=".5pt">
                <v:textbox>
                  <w:txbxContent>
                    <w:p w:rsidR="008E73E2" w:rsidRPr="008E73E2" w:rsidRDefault="008E73E2">
                      <w:pPr>
                        <w:rPr>
                          <w:rFonts w:ascii="Edwardian Script ITC" w:hAnsi="Edwardian Script ITC"/>
                          <w:color w:val="1F497D" w:themeColor="text2"/>
                          <w:sz w:val="220"/>
                          <w:szCs w:val="144"/>
                        </w:rPr>
                      </w:pPr>
                      <w:r w:rsidRPr="008E73E2">
                        <w:rPr>
                          <w:rFonts w:ascii="Edwardian Script ITC" w:hAnsi="Edwardian Script ITC"/>
                          <w:color w:val="1F497D" w:themeColor="text2"/>
                          <w:sz w:val="220"/>
                          <w:szCs w:val="144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D65BA" wp14:editId="1754635E">
                <wp:simplePos x="0" y="0"/>
                <wp:positionH relativeFrom="column">
                  <wp:posOffset>1752600</wp:posOffset>
                </wp:positionH>
                <wp:positionV relativeFrom="paragraph">
                  <wp:posOffset>752475</wp:posOffset>
                </wp:positionV>
                <wp:extent cx="3543300" cy="419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E2" w:rsidRPr="008E73E2" w:rsidRDefault="002F0A3A">
                            <w:pPr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Of</w:t>
                            </w:r>
                            <w:r w:rsidR="008E73E2" w:rsidRPr="008E73E2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 xml:space="preserve"> </w:t>
                            </w:r>
                            <w:r w:rsidR="00A55A89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8pt;margin-top:59.25pt;width:279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" filled="f" stroked="f" strokeweight=".5pt">
                <v:textbox>
                  <w:txbxContent>
                    <w:p w:rsidR="008E73E2" w:rsidRPr="008E73E2" w:rsidRDefault="002F0A3A">
                      <w:pPr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Of</w:t>
                      </w:r>
                      <w:r w:rsidR="008E73E2" w:rsidRPr="008E73E2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 xml:space="preserve"> </w:t>
                      </w:r>
                      <w:r w:rsidR="00A55A89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 w:rsidR="00B54F0F" w:rsidRPr="00FF1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4DBFA" wp14:editId="6D27BC97">
                <wp:simplePos x="0" y="0"/>
                <wp:positionH relativeFrom="column">
                  <wp:posOffset>2924175</wp:posOffset>
                </wp:positionH>
                <wp:positionV relativeFrom="paragraph">
                  <wp:posOffset>4676140</wp:posOffset>
                </wp:positionV>
                <wp:extent cx="17907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368.2pt" to="371.25pt,3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" strokecolor="#4579b8 [3044]" strokeweight="2.25pt"/>
            </w:pict>
          </mc:Fallback>
        </mc:AlternateContent>
      </w:r>
      <w:r w:rsidR="00B54F0F" w:rsidRPr="00FF1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AE498" wp14:editId="0DA058E3">
                <wp:simplePos x="0" y="0"/>
                <wp:positionH relativeFrom="column">
                  <wp:posOffset>2809875</wp:posOffset>
                </wp:positionH>
                <wp:positionV relativeFrom="paragraph">
                  <wp:posOffset>4676140</wp:posOffset>
                </wp:positionV>
                <wp:extent cx="876300" cy="2717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E6" w:rsidRPr="00FF17E6" w:rsidRDefault="00FF17E6" w:rsidP="00FF17E6">
                            <w:pPr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21.25pt;margin-top:368.2pt;width:69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ezgQIAAGo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" filled="f" stroked="f" strokeweight=".5pt">
                <v:textbox>
                  <w:txbxContent>
                    <w:p w:rsidR="00FF17E6" w:rsidRPr="00FF17E6" w:rsidRDefault="00FF17E6" w:rsidP="00FF17E6">
                      <w:pPr>
                        <w:jc w:val="both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EC2BF" wp14:editId="290201C3">
                <wp:simplePos x="0" y="0"/>
                <wp:positionH relativeFrom="column">
                  <wp:posOffset>828675</wp:posOffset>
                </wp:positionH>
                <wp:positionV relativeFrom="paragraph">
                  <wp:posOffset>4685665</wp:posOffset>
                </wp:positionV>
                <wp:extent cx="1790700" cy="0"/>
                <wp:effectExtent l="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368.95pt" to="206.2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" strokecolor="#4579b8 [3044]" strokeweight="2.25pt"/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A70A7" wp14:editId="24909634">
                <wp:simplePos x="0" y="0"/>
                <wp:positionH relativeFrom="column">
                  <wp:posOffset>714375</wp:posOffset>
                </wp:positionH>
                <wp:positionV relativeFrom="paragraph">
                  <wp:posOffset>4685665</wp:posOffset>
                </wp:positionV>
                <wp:extent cx="876300" cy="2717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E6" w:rsidRPr="00FF17E6" w:rsidRDefault="00FF17E6" w:rsidP="00FF17E6">
                            <w:pPr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FF17E6">
                              <w:rPr>
                                <w:b/>
                                <w:color w:val="1F497D" w:themeColor="text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6.25pt;margin-top:368.95pt;width:69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" filled="f" stroked="f" strokeweight=".5pt">
                <v:textbox>
                  <w:txbxContent>
                    <w:p w:rsidR="00FF17E6" w:rsidRPr="00FF17E6" w:rsidRDefault="00FF17E6" w:rsidP="00FF17E6">
                      <w:pPr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FF17E6">
                        <w:rPr>
                          <w:b/>
                          <w:color w:val="1F497D" w:themeColor="text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F17E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9DF1312" wp14:editId="5DEB6CA2">
            <wp:simplePos x="0" y="0"/>
            <wp:positionH relativeFrom="column">
              <wp:posOffset>7416733</wp:posOffset>
            </wp:positionH>
            <wp:positionV relativeFrom="paragraph">
              <wp:posOffset>-723900</wp:posOffset>
            </wp:positionV>
            <wp:extent cx="2139384" cy="590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55" cy="59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B36D8D" wp14:editId="1D7E86E0">
                <wp:simplePos x="0" y="0"/>
                <wp:positionH relativeFrom="column">
                  <wp:posOffset>-1461135</wp:posOffset>
                </wp:positionH>
                <wp:positionV relativeFrom="paragraph">
                  <wp:posOffset>5001260</wp:posOffset>
                </wp:positionV>
                <wp:extent cx="11651424" cy="2169396"/>
                <wp:effectExtent l="0" t="533400" r="0" b="154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3314">
                          <a:off x="0" y="0"/>
                          <a:ext cx="11651424" cy="2169396"/>
                          <a:chOff x="0" y="0"/>
                          <a:chExt cx="9757410" cy="23431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552450"/>
                            <a:ext cx="9705975" cy="1371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9757410" cy="1452245"/>
                            <a:chOff x="468680" y="-2476130"/>
                            <a:chExt cx="5743362" cy="275501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7042" y="-2476130"/>
                              <a:ext cx="5715000" cy="2609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143055">
                              <a:off x="468680" y="-2330960"/>
                              <a:ext cx="5715000" cy="26098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409575"/>
                            <a:ext cx="1390650" cy="193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15.05pt;margin-top:393.8pt;width:917.45pt;height:170.8pt;rotation:549753fd;z-index:251662336;mso-width-relative:margin;mso-height-relative:margin" coordsize="97574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76;top:5524;width:97060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6irBAAAA2wAAAA8AAABkcnMvZG93bnJldi54bWxET9uKwjAQfV/wH8IIvq2pK+xKNYosFAQR&#10;tN5eh2Zsi82kJNHWv98sLOzbHM51FqveNOJJzteWFUzGCQjiwuqaSwWnY/Y+A+EDssbGMil4kYfV&#10;cvC2wFTbjg/0zEMpYgj7FBVUIbSplL6oyKAf25Y4cjfrDIYIXSm1wy6Gm0Z+JMmnNFhzbKiwpe+K&#10;inv+MAoOWbGf7lxy22+ul2x73q3z/NUpNRr26zmIQH34F/+5NzrO/4LfX+I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I6irBAAAA2wAAAA8AAAAAAAAAAAAAAAAAnwIA&#10;AGRycy9kb3ducmV2LnhtbFBLBQYAAAAABAAEAPcAAACNAwAAAAA=&#10;">
                  <v:imagedata r:id="rId9" o:title="" recolortarget="#874006 [1449]"/>
                  <v:path arrowok="t"/>
                </v:shape>
                <v:group id="Group 16" o:spid="_x0000_s1028" style="position:absolute;width:97574;height:14522" coordorigin="4686,-24761" coordsize="57433,27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2" o:spid="_x0000_s1029" type="#_x0000_t75" style="position:absolute;left:4970;top:-24761;width:57150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CMGnDAAAA2wAAAA8AAABkcnMvZG93bnJldi54bWxET01rwkAQvQv9D8sUvNVNAy02ugmloK1I&#10;wcZcvI3ZaZI2Oxuyq8Z/7wqCt3m8z5lng2nFkXrXWFbwPIlAEJdWN1wpKLaLpykI55E1tpZJwZkc&#10;ZOnDaI6Jtif+oWPuKxFC2CWooPa+S6R0ZU0G3cR2xIH7tb1BH2BfSd3jKYSbVsZR9CoNNhwaauzo&#10;o6byPz8YBevVptgv/9af5+/m5W1axCva5Dulxo/D+wyEp8HfxTf3lw7zY7j+Eg6Q6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IwacMAAADbAAAADwAAAAAAAAAAAAAAAACf&#10;AgAAZHJzL2Rvd25yZXYueG1sUEsFBgAAAAAEAAQA9wAAAI8DAAAAAA==&#10;">
                    <v:imagedata r:id="rId9" o:title="" recolortarget="#1d4f5c [1448]"/>
                    <v:path arrowok="t"/>
                  </v:shape>
                  <v:shape id="Picture 13" o:spid="_x0000_s1030" type="#_x0000_t75" style="position:absolute;left:4686;top:-23309;width:57150;height:26097;rotation:-4991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oQnBAAAA2wAAAA8AAABkcnMvZG93bnJldi54bWxET0trAjEQvhf6H8II3mrWR6tsjVKkij36&#10;Qo/DZtyEbibbTdT135tCobf5+J4znbeuEldqgvWsoN/LQBAXXlsuFex3y5cJiBCRNVaeScGdAsxn&#10;z09TzLW/8Yau21iKFMIhRwUmxjqXMhSGHIaer4kTd/aNw5hgU0rd4C2Fu0oOsuxNOrScGgzWtDBU&#10;fG8vTkE9Gr+ejqvV1+LnPLDuMNxbc/lUqttpP95BRGrjv/jPvdZp/hB+f0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AoQnBAAAA2wAAAA8AAAAAAAAAAAAAAAAAnwIA&#10;AGRycy9kb3ducmV2LnhtbFBLBQYAAAAABAAEAPcAAACNAwAAAAA=&#10;">
                    <v:imagedata r:id="rId9" o:title=""/>
                    <v:path arrowok="t"/>
                  </v:shape>
                </v:group>
                <v:shape id="Picture 18" o:spid="_x0000_s1031" type="#_x0000_t75" style="position:absolute;left:8477;top:4095;width:13906;height:19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0bTEAAAA2wAAAA8AAABkcnMvZG93bnJldi54bWxEj0GLwkAMhe8L/ochgrd1qgeR6iiy6KIH&#10;QavIHkMn25btZEpnVqu/3hwEbwnv5b0v82XnanWlNlSeDYyGCSji3NuKCwPn0+ZzCipEZIu1ZzJw&#10;pwDLRe9jjqn1Nz7SNYuFkhAOKRooY2xSrUNeksMw9A2xaL++dRhlbQttW7xJuKv1OEkm2mHF0lBi&#10;Q18l5X/ZvzPwsPv17nusD9XUrS7b5Gc3umSNMYN+t5qBitTFt/l1vbWCL7Dyiw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m0bT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="00810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091240" wp14:editId="690DD0AD">
                <wp:simplePos x="0" y="0"/>
                <wp:positionH relativeFrom="column">
                  <wp:posOffset>-762000</wp:posOffset>
                </wp:positionH>
                <wp:positionV relativeFrom="paragraph">
                  <wp:posOffset>8809990</wp:posOffset>
                </wp:positionV>
                <wp:extent cx="7505700" cy="1304925"/>
                <wp:effectExtent l="0" t="0" r="0" b="9525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04925"/>
                        </a:xfrm>
                        <a:prstGeom prst="corner">
                          <a:avLst>
                            <a:gd name="adj1" fmla="val 50000"/>
                            <a:gd name="adj2" fmla="val 1535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6" o:spid="_x0000_s1026" style="position:absolute;margin-left:-60pt;margin-top:693.7pt;width:591pt;height:102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" path="m,l200319,r,652463l7505700,652463r,652462l,1304925,,xe" fillcolor="#e36c0a [2409]" stroked="f" strokeweight="2pt">
                <v:path arrowok="t" o:connecttype="custom" o:connectlocs="0,0;200319,0;200319,652463;7505700,652463;7505700,1304925;0,1304925;0,0" o:connectangles="0,0,0,0,0,0,0"/>
              </v:shape>
            </w:pict>
          </mc:Fallback>
        </mc:AlternateContent>
      </w:r>
    </w:p>
    <w:sectPr w:rsidR="00DF4093" w:rsidSect="005343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C"/>
    <w:rsid w:val="001F2E7C"/>
    <w:rsid w:val="0023405A"/>
    <w:rsid w:val="002C7E62"/>
    <w:rsid w:val="002F0A3A"/>
    <w:rsid w:val="003053EF"/>
    <w:rsid w:val="00534358"/>
    <w:rsid w:val="00554F5A"/>
    <w:rsid w:val="00600C68"/>
    <w:rsid w:val="00612AF4"/>
    <w:rsid w:val="006A4ECA"/>
    <w:rsid w:val="00810427"/>
    <w:rsid w:val="008E73E2"/>
    <w:rsid w:val="00A55A89"/>
    <w:rsid w:val="00B429CB"/>
    <w:rsid w:val="00B54F0F"/>
    <w:rsid w:val="00B60DF7"/>
    <w:rsid w:val="00D70A63"/>
    <w:rsid w:val="00F333B6"/>
    <w:rsid w:val="00F378BC"/>
    <w:rsid w:val="00FE0B59"/>
    <w:rsid w:val="00FF17E6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8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F17E6"/>
  </w:style>
  <w:style w:type="paragraph" w:styleId="NoSpacing">
    <w:name w:val="No Spacing"/>
    <w:uiPriority w:val="1"/>
    <w:qFormat/>
    <w:rsid w:val="002F0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8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F17E6"/>
  </w:style>
  <w:style w:type="paragraph" w:styleId="NoSpacing">
    <w:name w:val="No Spacing"/>
    <w:uiPriority w:val="1"/>
    <w:qFormat/>
    <w:rsid w:val="002F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7952D2F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Andrew</dc:creator>
  <cp:lastModifiedBy>WESTERMAN, Sophie</cp:lastModifiedBy>
  <cp:revision>3</cp:revision>
  <dcterms:created xsi:type="dcterms:W3CDTF">2018-08-01T15:33:00Z</dcterms:created>
  <dcterms:modified xsi:type="dcterms:W3CDTF">2018-08-02T09:50:00Z</dcterms:modified>
</cp:coreProperties>
</file>