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61" w:rsidRDefault="00353661" w:rsidP="00E33F81">
      <w:pPr>
        <w:jc w:val="center"/>
        <w:rPr>
          <w:rFonts w:ascii="Comic Sans MS" w:hAnsi="Comic Sans MS"/>
          <w:sz w:val="40"/>
          <w:szCs w:val="40"/>
        </w:rPr>
      </w:pPr>
    </w:p>
    <w:p w:rsidR="00623BAA" w:rsidRPr="006706B7" w:rsidRDefault="00E33F81" w:rsidP="00E33F81">
      <w:pPr>
        <w:jc w:val="center"/>
        <w:rPr>
          <w:rFonts w:ascii="Arial" w:hAnsi="Arial" w:cs="Arial"/>
          <w:b/>
          <w:sz w:val="36"/>
          <w:szCs w:val="36"/>
        </w:rPr>
      </w:pPr>
      <w:r w:rsidRPr="006706B7">
        <w:rPr>
          <w:rFonts w:ascii="Arial" w:hAnsi="Arial" w:cs="Arial"/>
          <w:b/>
          <w:sz w:val="36"/>
          <w:szCs w:val="36"/>
        </w:rPr>
        <w:t>What Does It Mean?</w:t>
      </w:r>
    </w:p>
    <w:tbl>
      <w:tblPr>
        <w:tblStyle w:val="TableGrid"/>
        <w:tblW w:w="15997" w:type="dxa"/>
        <w:tblInd w:w="-885" w:type="dxa"/>
        <w:tblLook w:val="04A0" w:firstRow="1" w:lastRow="0" w:firstColumn="1" w:lastColumn="0" w:noHBand="0" w:noVBand="1"/>
      </w:tblPr>
      <w:tblGrid>
        <w:gridCol w:w="3366"/>
        <w:gridCol w:w="12631"/>
      </w:tblGrid>
      <w:tr w:rsidR="000D4D48" w:rsidTr="000622E8">
        <w:trPr>
          <w:trHeight w:val="1246"/>
        </w:trPr>
        <w:tc>
          <w:tcPr>
            <w:tcW w:w="3366" w:type="dxa"/>
          </w:tcPr>
          <w:p w:rsidR="000D4D48" w:rsidRPr="00474EC1" w:rsidRDefault="000D4D48" w:rsidP="00F978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4EC1">
              <w:rPr>
                <w:rFonts w:ascii="Arial" w:hAnsi="Arial" w:cs="Arial"/>
                <w:b/>
                <w:sz w:val="28"/>
                <w:szCs w:val="28"/>
              </w:rPr>
              <w:t>Equality and Diversity</w:t>
            </w:r>
          </w:p>
          <w:p w:rsidR="000D4D48" w:rsidRPr="007C11E6" w:rsidRDefault="000D4D48" w:rsidP="00F97817">
            <w:pPr>
              <w:jc w:val="center"/>
              <w:rPr>
                <w:rFonts w:ascii="DIN-Medium" w:hAnsi="DIN-Medium" w:cs="DIN-Medium"/>
                <w:sz w:val="24"/>
                <w:szCs w:val="24"/>
              </w:rPr>
            </w:pPr>
            <w:r w:rsidRPr="007C11E6">
              <w:rPr>
                <w:rFonts w:ascii="DIN-Medium" w:hAnsi="DIN-Medium" w:cs="DIN-Medium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3ACD3AB" wp14:editId="68410F33">
                  <wp:extent cx="1371600" cy="533400"/>
                  <wp:effectExtent l="0" t="0" r="0" b="0"/>
                  <wp:docPr id="1" name="Picture 1" descr="http://www.dumgal.gov.uk/commplan/media/image/f/8/Equality1_1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umgal.gov.uk/commplan/media/image/f/8/Equality1_1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841" cy="536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1" w:type="dxa"/>
          </w:tcPr>
          <w:p w:rsidR="000D4D48" w:rsidRPr="009C5E03" w:rsidRDefault="000D4D48" w:rsidP="009C5E03">
            <w:pPr>
              <w:autoSpaceDE w:val="0"/>
              <w:autoSpaceDN w:val="0"/>
              <w:adjustRightInd w:val="0"/>
              <w:rPr>
                <w:rFonts w:ascii="Swiss721BT-LightCondensed" w:hAnsi="Swiss721BT-LightCondensed" w:cs="Swiss721BT-LightCondensed"/>
                <w:sz w:val="24"/>
                <w:szCs w:val="24"/>
              </w:rPr>
            </w:pPr>
            <w:r w:rsidRPr="00B84301">
              <w:rPr>
                <w:rFonts w:ascii="Arial" w:hAnsi="Arial" w:cs="Arial"/>
                <w:b/>
                <w:sz w:val="24"/>
                <w:szCs w:val="24"/>
              </w:rPr>
              <w:t>‘Equality’</w:t>
            </w:r>
            <w:r w:rsidRPr="00B84301">
              <w:rPr>
                <w:rFonts w:ascii="Arial" w:hAnsi="Arial" w:cs="Arial"/>
                <w:sz w:val="24"/>
                <w:szCs w:val="24"/>
              </w:rPr>
              <w:t xml:space="preserve"> means ensuring everyone is treated fairly and equally regardless of </w:t>
            </w:r>
            <w:r w:rsidR="009C5E03">
              <w:rPr>
                <w:rFonts w:ascii="Arial" w:hAnsi="Arial" w:cs="Arial"/>
                <w:sz w:val="24"/>
                <w:szCs w:val="24"/>
              </w:rPr>
              <w:t xml:space="preserve">the nine protected characteristics, which are: </w:t>
            </w:r>
            <w:r w:rsidR="009C5E03">
              <w:rPr>
                <w:rFonts w:ascii="Swiss721BT-LightCondensed" w:hAnsi="Swiss721BT-LightCondensed" w:cs="Swiss721BT-LightCondensed"/>
                <w:sz w:val="24"/>
                <w:szCs w:val="24"/>
              </w:rPr>
              <w:t>age, marriage and civil partnership, race, disability, pregnancy and maternity, religion or belief, gender reassignment, race and sexual orientation.</w:t>
            </w:r>
          </w:p>
          <w:p w:rsidR="000D4D48" w:rsidRPr="00B84301" w:rsidRDefault="000D4D48" w:rsidP="00550A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84301">
              <w:rPr>
                <w:rFonts w:ascii="Arial" w:hAnsi="Arial" w:cs="Arial"/>
                <w:b/>
                <w:sz w:val="24"/>
                <w:szCs w:val="24"/>
              </w:rPr>
              <w:t>‘Diversity’</w:t>
            </w:r>
            <w:r w:rsidRPr="00B84301">
              <w:rPr>
                <w:rFonts w:ascii="Arial" w:hAnsi="Arial" w:cs="Arial"/>
                <w:sz w:val="24"/>
                <w:szCs w:val="24"/>
              </w:rPr>
              <w:t xml:space="preserve"> is about recognising and valuing individual differences.</w:t>
            </w:r>
          </w:p>
        </w:tc>
      </w:tr>
      <w:tr w:rsidR="000D4D48" w:rsidTr="00550AE4">
        <w:trPr>
          <w:trHeight w:val="1177"/>
        </w:trPr>
        <w:tc>
          <w:tcPr>
            <w:tcW w:w="3366" w:type="dxa"/>
          </w:tcPr>
          <w:p w:rsidR="000D4D48" w:rsidRPr="00474EC1" w:rsidRDefault="000D4D48" w:rsidP="00F978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4EC1">
              <w:rPr>
                <w:rFonts w:ascii="Arial" w:hAnsi="Arial" w:cs="Arial"/>
                <w:b/>
                <w:sz w:val="28"/>
                <w:szCs w:val="28"/>
              </w:rPr>
              <w:t>Safeguarding</w:t>
            </w:r>
          </w:p>
          <w:p w:rsidR="000D4D48" w:rsidRPr="00D425CB" w:rsidRDefault="000D4D48" w:rsidP="00F97817">
            <w:pPr>
              <w:jc w:val="center"/>
              <w:rPr>
                <w:rFonts w:ascii="DIN-Medium" w:hAnsi="DIN-Medium" w:cs="DIN-Medium"/>
                <w:b/>
                <w:sz w:val="40"/>
                <w:szCs w:val="40"/>
              </w:rPr>
            </w:pPr>
            <w:r w:rsidRPr="00D425CB">
              <w:rPr>
                <w:rFonts w:ascii="DIN-Medium" w:hAnsi="DIN-Medium" w:cs="DIN-Medium"/>
                <w:b/>
                <w:noProof/>
                <w:sz w:val="40"/>
                <w:szCs w:val="40"/>
                <w:lang w:eastAsia="en-GB"/>
              </w:rPr>
              <w:drawing>
                <wp:inline distT="0" distB="0" distL="0" distR="0" wp14:anchorId="22F10DB1" wp14:editId="14A703F0">
                  <wp:extent cx="1295400" cy="514350"/>
                  <wp:effectExtent l="0" t="0" r="0" b="0"/>
                  <wp:docPr id="8" name="Picture 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1" w:type="dxa"/>
          </w:tcPr>
          <w:p w:rsidR="000D4D48" w:rsidRPr="00B84301" w:rsidRDefault="000D4D48" w:rsidP="00F97817">
            <w:pPr>
              <w:rPr>
                <w:rFonts w:ascii="Arial" w:hAnsi="Arial" w:cs="Arial"/>
                <w:sz w:val="24"/>
                <w:szCs w:val="24"/>
              </w:rPr>
            </w:pPr>
            <w:r w:rsidRPr="00B84301">
              <w:rPr>
                <w:rFonts w:ascii="Arial" w:hAnsi="Arial" w:cs="Arial"/>
                <w:b/>
                <w:sz w:val="24"/>
                <w:szCs w:val="24"/>
              </w:rPr>
              <w:t>‘Safeguarding’</w:t>
            </w:r>
            <w:r w:rsidRPr="00B84301">
              <w:rPr>
                <w:rFonts w:ascii="Arial" w:hAnsi="Arial" w:cs="Arial"/>
                <w:sz w:val="24"/>
                <w:szCs w:val="24"/>
              </w:rPr>
              <w:t xml:space="preserve"> means protecting people’s health, wellbeing and human rights, and enabling them to live free from harm, abuse and neglect.</w:t>
            </w:r>
          </w:p>
          <w:p w:rsidR="006706B7" w:rsidRDefault="006706B7" w:rsidP="00F97817">
            <w:pPr>
              <w:rPr>
                <w:rFonts w:ascii="Arial" w:hAnsi="Arial" w:cs="Arial"/>
                <w:sz w:val="24"/>
                <w:szCs w:val="24"/>
              </w:rPr>
            </w:pPr>
          </w:p>
          <w:p w:rsidR="000D4D48" w:rsidRPr="00B84301" w:rsidRDefault="000D4D48" w:rsidP="00F97817">
            <w:pPr>
              <w:rPr>
                <w:rFonts w:ascii="Arial" w:hAnsi="Arial" w:cs="Arial"/>
                <w:sz w:val="24"/>
                <w:szCs w:val="24"/>
              </w:rPr>
            </w:pPr>
            <w:r w:rsidRPr="00B84301">
              <w:rPr>
                <w:rFonts w:ascii="Arial" w:hAnsi="Arial" w:cs="Arial"/>
                <w:sz w:val="24"/>
                <w:szCs w:val="24"/>
              </w:rPr>
              <w:t xml:space="preserve">Safeguarding includes the </w:t>
            </w:r>
            <w:r w:rsidRPr="00B84301">
              <w:rPr>
                <w:rFonts w:ascii="Arial" w:hAnsi="Arial" w:cs="Arial"/>
                <w:b/>
                <w:sz w:val="24"/>
                <w:szCs w:val="24"/>
              </w:rPr>
              <w:t>Prevent Duty</w:t>
            </w:r>
            <w:r w:rsidRPr="00B84301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B84301">
              <w:rPr>
                <w:rFonts w:ascii="Arial" w:hAnsi="Arial" w:cs="Arial"/>
                <w:b/>
                <w:sz w:val="24"/>
                <w:szCs w:val="24"/>
              </w:rPr>
              <w:t>Online Safety.</w:t>
            </w:r>
          </w:p>
        </w:tc>
      </w:tr>
      <w:tr w:rsidR="000D4D48" w:rsidTr="000622E8">
        <w:trPr>
          <w:trHeight w:val="3396"/>
        </w:trPr>
        <w:tc>
          <w:tcPr>
            <w:tcW w:w="3366" w:type="dxa"/>
          </w:tcPr>
          <w:p w:rsidR="000D4D48" w:rsidRPr="00474EC1" w:rsidRDefault="000D4D48" w:rsidP="00D425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4EC1">
              <w:rPr>
                <w:rFonts w:ascii="Arial" w:hAnsi="Arial" w:cs="Arial"/>
                <w:b/>
                <w:sz w:val="28"/>
                <w:szCs w:val="28"/>
              </w:rPr>
              <w:t>Prevent Duty</w:t>
            </w:r>
          </w:p>
          <w:p w:rsidR="000D4D48" w:rsidRPr="007C11E6" w:rsidRDefault="000D4D48" w:rsidP="00E33F81">
            <w:pPr>
              <w:rPr>
                <w:rFonts w:ascii="DIN-Medium" w:hAnsi="DIN-Medium" w:cs="DIN-Medium"/>
                <w:sz w:val="24"/>
                <w:szCs w:val="24"/>
              </w:rPr>
            </w:pPr>
          </w:p>
          <w:p w:rsidR="000D4D48" w:rsidRPr="00D425CB" w:rsidRDefault="000D4D48" w:rsidP="00D425CB">
            <w:pPr>
              <w:rPr>
                <w:rFonts w:ascii="DIN-Medium" w:hAnsi="DIN-Medium" w:cs="DIN-Medium"/>
                <w:sz w:val="24"/>
                <w:szCs w:val="24"/>
              </w:rPr>
            </w:pPr>
            <w:r w:rsidRPr="007C11E6">
              <w:rPr>
                <w:rFonts w:ascii="DIN-Medium" w:hAnsi="DIN-Medium" w:cs="DIN-Medium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64ED059" wp14:editId="789BCF14">
                  <wp:extent cx="1924050" cy="1305160"/>
                  <wp:effectExtent l="0" t="0" r="0" b="9525"/>
                  <wp:docPr id="6" name="Picture 6" descr="http://bellsfarm.org/wp-content/uploads/2016/03/BV-copy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llsfarm.org/wp-content/uploads/2016/03/BV-copy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800" cy="130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1" w:type="dxa"/>
          </w:tcPr>
          <w:p w:rsidR="000622E8" w:rsidRPr="00B84301" w:rsidRDefault="000D4D48" w:rsidP="00BD08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84301">
              <w:rPr>
                <w:rFonts w:ascii="Arial" w:hAnsi="Arial" w:cs="Arial"/>
                <w:b/>
                <w:sz w:val="24"/>
                <w:szCs w:val="24"/>
              </w:rPr>
              <w:t>The aim of the Prevent strategy is to reduce the threat to the UK from terrorism by stopping people becoming terrorists or supporting terrorism.</w:t>
            </w:r>
          </w:p>
          <w:p w:rsidR="000D4D48" w:rsidRPr="00B84301" w:rsidRDefault="000D4D48" w:rsidP="00550A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84301">
              <w:rPr>
                <w:rFonts w:ascii="Arial" w:hAnsi="Arial" w:cs="Arial"/>
                <w:sz w:val="24"/>
                <w:szCs w:val="24"/>
              </w:rPr>
              <w:t xml:space="preserve">Prevent duty includes </w:t>
            </w:r>
            <w:r w:rsidRPr="00B84301">
              <w:rPr>
                <w:rFonts w:ascii="Arial" w:hAnsi="Arial" w:cs="Arial"/>
                <w:b/>
                <w:sz w:val="24"/>
                <w:szCs w:val="24"/>
              </w:rPr>
              <w:t>British Values</w:t>
            </w:r>
            <w:r w:rsidRPr="00B84301">
              <w:rPr>
                <w:rFonts w:ascii="Arial" w:hAnsi="Arial" w:cs="Arial"/>
                <w:sz w:val="24"/>
                <w:szCs w:val="24"/>
              </w:rPr>
              <w:t xml:space="preserve"> and issues relating to </w:t>
            </w:r>
            <w:r w:rsidRPr="00B84301">
              <w:rPr>
                <w:rFonts w:ascii="Arial" w:hAnsi="Arial" w:cs="Arial"/>
                <w:b/>
                <w:sz w:val="24"/>
                <w:szCs w:val="24"/>
              </w:rPr>
              <w:t>extremism</w:t>
            </w:r>
            <w:r w:rsidRPr="00B84301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B84301">
              <w:rPr>
                <w:rFonts w:ascii="Arial" w:hAnsi="Arial" w:cs="Arial"/>
                <w:b/>
                <w:sz w:val="24"/>
                <w:szCs w:val="24"/>
              </w:rPr>
              <w:t>radicalisation</w:t>
            </w:r>
            <w:r w:rsidRPr="00B8430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D4D48" w:rsidRPr="00B84301" w:rsidRDefault="000D4D48" w:rsidP="00550AE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84301">
              <w:rPr>
                <w:rFonts w:ascii="Arial" w:hAnsi="Arial" w:cs="Arial"/>
                <w:b/>
                <w:sz w:val="24"/>
                <w:szCs w:val="24"/>
              </w:rPr>
              <w:t>‘British Values’</w:t>
            </w:r>
            <w:r w:rsidRPr="00B84301">
              <w:rPr>
                <w:rFonts w:ascii="Arial" w:hAnsi="Arial" w:cs="Arial"/>
                <w:sz w:val="24"/>
                <w:szCs w:val="24"/>
              </w:rPr>
              <w:t xml:space="preserve"> are a set of four fundamental values that are promoted in schools and more generally as part of living in Britain today. These four values are: </w:t>
            </w:r>
            <w:r w:rsidRPr="00B84301">
              <w:rPr>
                <w:rFonts w:ascii="Arial" w:hAnsi="Arial" w:cs="Arial"/>
                <w:b/>
                <w:sz w:val="24"/>
                <w:szCs w:val="24"/>
              </w:rPr>
              <w:t xml:space="preserve">1) </w:t>
            </w:r>
            <w:r w:rsidRPr="00B84301">
              <w:rPr>
                <w:rFonts w:ascii="Arial" w:hAnsi="Arial" w:cs="Arial"/>
                <w:sz w:val="24"/>
                <w:szCs w:val="24"/>
              </w:rPr>
              <w:t xml:space="preserve">Democracy, </w:t>
            </w:r>
            <w:r w:rsidRPr="00B84301">
              <w:rPr>
                <w:rFonts w:ascii="Arial" w:hAnsi="Arial" w:cs="Arial"/>
                <w:b/>
                <w:sz w:val="24"/>
                <w:szCs w:val="24"/>
              </w:rPr>
              <w:t xml:space="preserve">2) </w:t>
            </w:r>
            <w:r w:rsidRPr="00B84301">
              <w:rPr>
                <w:rFonts w:ascii="Arial" w:hAnsi="Arial" w:cs="Arial"/>
                <w:sz w:val="24"/>
                <w:szCs w:val="24"/>
              </w:rPr>
              <w:t xml:space="preserve">The Rule of Law, </w:t>
            </w:r>
            <w:r w:rsidRPr="00B84301">
              <w:rPr>
                <w:rFonts w:ascii="Arial" w:hAnsi="Arial" w:cs="Arial"/>
                <w:b/>
                <w:sz w:val="24"/>
                <w:szCs w:val="24"/>
              </w:rPr>
              <w:t>3)</w:t>
            </w:r>
            <w:r w:rsidRPr="00B84301">
              <w:rPr>
                <w:rFonts w:ascii="Arial" w:hAnsi="Arial" w:cs="Arial"/>
                <w:sz w:val="24"/>
                <w:szCs w:val="24"/>
              </w:rPr>
              <w:t xml:space="preserve"> Individual freedom and mutual respect</w:t>
            </w:r>
            <w:r w:rsidRPr="00B84301">
              <w:rPr>
                <w:rFonts w:ascii="Arial" w:hAnsi="Arial" w:cs="Arial"/>
                <w:b/>
                <w:sz w:val="24"/>
                <w:szCs w:val="24"/>
              </w:rPr>
              <w:t>, 4)</w:t>
            </w:r>
            <w:r w:rsidRPr="00B84301">
              <w:rPr>
                <w:rFonts w:ascii="Arial" w:hAnsi="Arial" w:cs="Arial"/>
                <w:sz w:val="24"/>
                <w:szCs w:val="24"/>
              </w:rPr>
              <w:t xml:space="preserve"> Tolerance of others of different faiths and beliefs.</w:t>
            </w:r>
          </w:p>
          <w:p w:rsidR="00C915C3" w:rsidRDefault="000D4D48" w:rsidP="00C915C3">
            <w:pPr>
              <w:rPr>
                <w:rFonts w:ascii="Arial" w:hAnsi="Arial" w:cs="Arial"/>
                <w:sz w:val="24"/>
                <w:szCs w:val="24"/>
              </w:rPr>
            </w:pPr>
            <w:r w:rsidRPr="00B84301">
              <w:rPr>
                <w:rFonts w:ascii="Arial" w:hAnsi="Arial" w:cs="Arial"/>
                <w:b/>
                <w:sz w:val="24"/>
                <w:szCs w:val="24"/>
              </w:rPr>
              <w:t>Extremism</w:t>
            </w:r>
            <w:r w:rsidR="00C915C3">
              <w:rPr>
                <w:rFonts w:ascii="Arial" w:hAnsi="Arial" w:cs="Arial"/>
                <w:sz w:val="24"/>
                <w:szCs w:val="24"/>
              </w:rPr>
              <w:t xml:space="preserve"> is defined in law as ‘</w:t>
            </w:r>
            <w:r w:rsidRPr="00B84301">
              <w:rPr>
                <w:rFonts w:ascii="Arial" w:hAnsi="Arial" w:cs="Arial"/>
                <w:sz w:val="24"/>
                <w:szCs w:val="24"/>
              </w:rPr>
              <w:t xml:space="preserve">vocal or active opposition to fundamental British values’. </w:t>
            </w:r>
          </w:p>
          <w:p w:rsidR="000D4D48" w:rsidRDefault="000D4D48" w:rsidP="00C915C3">
            <w:pPr>
              <w:rPr>
                <w:rFonts w:ascii="Arial" w:hAnsi="Arial" w:cs="Arial"/>
                <w:sz w:val="24"/>
                <w:szCs w:val="24"/>
              </w:rPr>
            </w:pPr>
            <w:r w:rsidRPr="00B84301">
              <w:rPr>
                <w:rFonts w:ascii="Arial" w:hAnsi="Arial" w:cs="Arial"/>
                <w:b/>
                <w:sz w:val="24"/>
                <w:szCs w:val="24"/>
              </w:rPr>
              <w:t>Radicalisation</w:t>
            </w:r>
            <w:r w:rsidR="00C915C3">
              <w:rPr>
                <w:rFonts w:ascii="Arial" w:hAnsi="Arial" w:cs="Arial"/>
                <w:sz w:val="24"/>
                <w:szCs w:val="24"/>
              </w:rPr>
              <w:t xml:space="preserve"> is the process </w:t>
            </w:r>
            <w:r w:rsidRPr="00B84301">
              <w:rPr>
                <w:rFonts w:ascii="Arial" w:hAnsi="Arial" w:cs="Arial"/>
                <w:sz w:val="24"/>
                <w:szCs w:val="24"/>
              </w:rPr>
              <w:t>by which a person comes to support terrorism and forms of</w:t>
            </w:r>
            <w:r w:rsidR="00C915C3">
              <w:rPr>
                <w:rFonts w:ascii="Arial" w:hAnsi="Arial" w:cs="Arial"/>
                <w:sz w:val="24"/>
                <w:szCs w:val="24"/>
              </w:rPr>
              <w:t xml:space="preserve"> extremism leading to terrorism</w:t>
            </w:r>
            <w:r w:rsidRPr="00B8430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915C3" w:rsidRPr="00B84301" w:rsidRDefault="00C915C3" w:rsidP="00C91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have any concerns about anything relating to the Prevent Duty, speak to the tutor or report your concerns to the Police conf</w:t>
            </w:r>
            <w:r w:rsidR="000622E8">
              <w:rPr>
                <w:rFonts w:ascii="Arial" w:hAnsi="Arial" w:cs="Arial"/>
                <w:sz w:val="24"/>
                <w:szCs w:val="24"/>
              </w:rPr>
              <w:t xml:space="preserve">identiality line on </w:t>
            </w:r>
            <w:r w:rsidR="000622E8" w:rsidRPr="006706B7">
              <w:rPr>
                <w:rFonts w:ascii="Arial" w:hAnsi="Arial" w:cs="Arial"/>
                <w:b/>
                <w:sz w:val="24"/>
                <w:szCs w:val="24"/>
              </w:rPr>
              <w:t>0800 789 321</w:t>
            </w:r>
            <w:r w:rsidR="000622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D4D48" w:rsidTr="006706B7">
        <w:trPr>
          <w:trHeight w:val="2830"/>
        </w:trPr>
        <w:tc>
          <w:tcPr>
            <w:tcW w:w="3366" w:type="dxa"/>
          </w:tcPr>
          <w:p w:rsidR="000D4D48" w:rsidRPr="00474EC1" w:rsidRDefault="000D4D48" w:rsidP="00D425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4EC1">
              <w:rPr>
                <w:rFonts w:ascii="Arial" w:hAnsi="Arial" w:cs="Arial"/>
                <w:b/>
                <w:sz w:val="28"/>
                <w:szCs w:val="28"/>
              </w:rPr>
              <w:t>Online Safety</w:t>
            </w:r>
          </w:p>
          <w:p w:rsidR="000D4D48" w:rsidRPr="000D4D48" w:rsidRDefault="000D4D48" w:rsidP="00550AE4">
            <w:pPr>
              <w:jc w:val="center"/>
              <w:rPr>
                <w:rFonts w:ascii="DIN-Medium" w:hAnsi="DIN-Medium" w:cs="DIN-Medium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B7BBBCE" wp14:editId="04E0AC2D">
                  <wp:extent cx="1790700" cy="1066800"/>
                  <wp:effectExtent l="0" t="0" r="0" b="0"/>
                  <wp:docPr id="4" name="Picture 4" descr="Image result for online saf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online saf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1" w:type="dxa"/>
          </w:tcPr>
          <w:p w:rsidR="000D4D48" w:rsidRDefault="000D4D48" w:rsidP="007C1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84301">
              <w:rPr>
                <w:rFonts w:ascii="Arial" w:hAnsi="Arial" w:cs="Arial"/>
                <w:b/>
                <w:sz w:val="24"/>
                <w:szCs w:val="24"/>
              </w:rPr>
              <w:t>The key issues surrounding adults and online safety include:</w:t>
            </w:r>
          </w:p>
          <w:p w:rsidR="00550AE4" w:rsidRPr="00B84301" w:rsidRDefault="00550AE4" w:rsidP="007C1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4D48" w:rsidRPr="00B84301" w:rsidRDefault="000D4D48" w:rsidP="001E54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84301">
              <w:rPr>
                <w:rFonts w:ascii="Arial" w:hAnsi="Arial" w:cs="Arial"/>
                <w:b/>
                <w:sz w:val="24"/>
                <w:szCs w:val="24"/>
              </w:rPr>
              <w:t>Identity Theft:</w:t>
            </w:r>
            <w:r w:rsidRPr="00B84301">
              <w:rPr>
                <w:rFonts w:ascii="Arial" w:hAnsi="Arial" w:cs="Arial"/>
                <w:sz w:val="24"/>
                <w:szCs w:val="24"/>
              </w:rPr>
              <w:t xml:space="preserve"> Online Criminals will try to trick you into giving them your information, a process known as phishing.</w:t>
            </w:r>
          </w:p>
          <w:p w:rsidR="000D4D48" w:rsidRPr="00B84301" w:rsidRDefault="000D4D48" w:rsidP="001E54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84301">
              <w:rPr>
                <w:rFonts w:ascii="Arial" w:hAnsi="Arial" w:cs="Arial"/>
                <w:b/>
                <w:sz w:val="24"/>
                <w:szCs w:val="24"/>
              </w:rPr>
              <w:t xml:space="preserve">Computer Security: </w:t>
            </w:r>
            <w:r w:rsidRPr="00B84301">
              <w:rPr>
                <w:rFonts w:ascii="Arial" w:hAnsi="Arial" w:cs="Arial"/>
                <w:sz w:val="24"/>
                <w:szCs w:val="24"/>
              </w:rPr>
              <w:t>Online criminals will try to attack your computer either to steal from you or attack other people.</w:t>
            </w:r>
          </w:p>
          <w:p w:rsidR="000D4D48" w:rsidRPr="00B84301" w:rsidRDefault="000D4D48" w:rsidP="007C1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B84301">
              <w:rPr>
                <w:rFonts w:ascii="Arial" w:hAnsi="Arial" w:cs="Arial"/>
                <w:b/>
                <w:sz w:val="24"/>
                <w:szCs w:val="24"/>
              </w:rPr>
              <w:t xml:space="preserve">Cyber bullying </w:t>
            </w:r>
            <w:r w:rsidRPr="00B84301">
              <w:rPr>
                <w:rFonts w:ascii="Arial" w:hAnsi="Arial" w:cs="Arial"/>
                <w:color w:val="000000"/>
                <w:sz w:val="24"/>
                <w:szCs w:val="24"/>
              </w:rPr>
              <w:t>is when one person or a group</w:t>
            </w:r>
            <w:r w:rsidRPr="00B8430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B84301">
              <w:rPr>
                <w:rFonts w:ascii="Arial" w:hAnsi="Arial" w:cs="Arial"/>
                <w:color w:val="000000"/>
                <w:sz w:val="24"/>
                <w:szCs w:val="24"/>
              </w:rPr>
              <w:t>of people try to threaten, tease or embarrass</w:t>
            </w:r>
            <w:r w:rsidRPr="00B8430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B84301">
              <w:rPr>
                <w:rFonts w:ascii="Arial" w:hAnsi="Arial" w:cs="Arial"/>
                <w:color w:val="000000"/>
                <w:sz w:val="24"/>
                <w:szCs w:val="24"/>
              </w:rPr>
              <w:t>someone else by using a mobile phone or the</w:t>
            </w:r>
            <w:r w:rsidRPr="00B8430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B84301">
              <w:rPr>
                <w:rFonts w:ascii="Arial" w:hAnsi="Arial" w:cs="Arial"/>
                <w:color w:val="000000"/>
                <w:sz w:val="24"/>
                <w:szCs w:val="24"/>
              </w:rPr>
              <w:t>internet.</w:t>
            </w:r>
          </w:p>
          <w:p w:rsidR="000D4D48" w:rsidRPr="00B84301" w:rsidRDefault="000D4D48" w:rsidP="001E54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84301">
              <w:rPr>
                <w:rFonts w:ascii="Arial" w:hAnsi="Arial" w:cs="Arial"/>
                <w:b/>
                <w:sz w:val="24"/>
                <w:szCs w:val="24"/>
              </w:rPr>
              <w:t xml:space="preserve">Social Networking: </w:t>
            </w:r>
            <w:r w:rsidRPr="00B84301">
              <w:rPr>
                <w:rFonts w:ascii="Arial" w:hAnsi="Arial" w:cs="Arial"/>
                <w:sz w:val="24"/>
                <w:szCs w:val="24"/>
              </w:rPr>
              <w:t>If you are using Social Networking sites, use the site’s privacy features to restrict strangers’ access to your profile.</w:t>
            </w:r>
          </w:p>
          <w:p w:rsidR="006706B7" w:rsidRPr="006706B7" w:rsidRDefault="000D4D48" w:rsidP="006706B7">
            <w:pPr>
              <w:rPr>
                <w:rStyle w:val="Hyperlink"/>
                <w:rFonts w:ascii="Arial" w:hAnsi="Arial" w:cs="Arial"/>
                <w:b/>
                <w:sz w:val="24"/>
                <w:szCs w:val="24"/>
              </w:rPr>
            </w:pPr>
            <w:r w:rsidRPr="00B84301">
              <w:rPr>
                <w:rFonts w:ascii="Arial" w:hAnsi="Arial" w:cs="Arial"/>
                <w:sz w:val="24"/>
                <w:szCs w:val="24"/>
              </w:rPr>
              <w:t>For more information visit:</w:t>
            </w:r>
            <w:r w:rsidRPr="00B843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hyperlink r:id="rId12" w:history="1">
              <w:r w:rsidR="006706B7" w:rsidRPr="00A44FD9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https://www.ceop.police.uk/safety-centre/</w:t>
              </w:r>
            </w:hyperlink>
            <w:r w:rsidR="006706B7">
              <w:rPr>
                <w:rFonts w:ascii="Arial" w:hAnsi="Arial" w:cs="Arial"/>
                <w:b/>
                <w:sz w:val="24"/>
                <w:szCs w:val="24"/>
              </w:rPr>
              <w:t xml:space="preserve"> and </w:t>
            </w:r>
            <w:hyperlink r:id="rId13" w:history="1">
              <w:r w:rsidR="006706B7" w:rsidRPr="006706B7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https://www.saferinternet.org.uk/advice-centre/need-help</w:t>
              </w:r>
            </w:hyperlink>
          </w:p>
          <w:p w:rsidR="000D4D48" w:rsidRPr="00B84301" w:rsidRDefault="000D4D48" w:rsidP="001E54C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3F81" w:rsidRPr="000D4D48" w:rsidRDefault="00E33F81" w:rsidP="006706B7">
      <w:pPr>
        <w:tabs>
          <w:tab w:val="left" w:pos="1335"/>
        </w:tabs>
        <w:rPr>
          <w:lang w:eastAsia="en-GB"/>
        </w:rPr>
      </w:pPr>
      <w:bookmarkStart w:id="0" w:name="_GoBack"/>
      <w:bookmarkEnd w:id="0"/>
    </w:p>
    <w:sectPr w:rsidR="00E33F81" w:rsidRPr="000D4D48" w:rsidSect="006706B7">
      <w:pgSz w:w="16838" w:h="11906" w:orient="landscape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IN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ss721BT-Light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C5B8D"/>
    <w:multiLevelType w:val="hybridMultilevel"/>
    <w:tmpl w:val="FCB8E02C"/>
    <w:lvl w:ilvl="0" w:tplc="B754B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08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7EE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01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7C4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12C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DC3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865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C69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81"/>
    <w:rsid w:val="000622E8"/>
    <w:rsid w:val="00086761"/>
    <w:rsid w:val="00090D90"/>
    <w:rsid w:val="000D4D48"/>
    <w:rsid w:val="00136B58"/>
    <w:rsid w:val="001E54CB"/>
    <w:rsid w:val="0022430B"/>
    <w:rsid w:val="00353661"/>
    <w:rsid w:val="0039389B"/>
    <w:rsid w:val="003A3AB2"/>
    <w:rsid w:val="00474EC1"/>
    <w:rsid w:val="004A73F8"/>
    <w:rsid w:val="004B7964"/>
    <w:rsid w:val="0053781B"/>
    <w:rsid w:val="00550AE4"/>
    <w:rsid w:val="00623BAA"/>
    <w:rsid w:val="006706B7"/>
    <w:rsid w:val="006E43C3"/>
    <w:rsid w:val="00741D0A"/>
    <w:rsid w:val="007812AD"/>
    <w:rsid w:val="007A1E45"/>
    <w:rsid w:val="007C11E6"/>
    <w:rsid w:val="007F65D3"/>
    <w:rsid w:val="007F7697"/>
    <w:rsid w:val="0084692D"/>
    <w:rsid w:val="00851D65"/>
    <w:rsid w:val="00852E1C"/>
    <w:rsid w:val="00874CCB"/>
    <w:rsid w:val="009975B3"/>
    <w:rsid w:val="009C5E03"/>
    <w:rsid w:val="00A3427A"/>
    <w:rsid w:val="00A44069"/>
    <w:rsid w:val="00A87E3B"/>
    <w:rsid w:val="00AB4A0D"/>
    <w:rsid w:val="00B84301"/>
    <w:rsid w:val="00B85320"/>
    <w:rsid w:val="00B85A5D"/>
    <w:rsid w:val="00BA573B"/>
    <w:rsid w:val="00BD088D"/>
    <w:rsid w:val="00C724CD"/>
    <w:rsid w:val="00C915C3"/>
    <w:rsid w:val="00D336E1"/>
    <w:rsid w:val="00D425CB"/>
    <w:rsid w:val="00D8124A"/>
    <w:rsid w:val="00E33F81"/>
    <w:rsid w:val="00F53E59"/>
    <w:rsid w:val="00FA071F"/>
    <w:rsid w:val="00FB7197"/>
    <w:rsid w:val="00FC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6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52E1C"/>
    <w:rPr>
      <w:b/>
      <w:bCs/>
    </w:rPr>
  </w:style>
  <w:style w:type="paragraph" w:styleId="NormalWeb">
    <w:name w:val="Normal (Web)"/>
    <w:basedOn w:val="Normal"/>
    <w:uiPriority w:val="99"/>
    <w:unhideWhenUsed/>
    <w:rsid w:val="00852E1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52E1C"/>
    <w:rPr>
      <w:i/>
      <w:iCs/>
    </w:rPr>
  </w:style>
  <w:style w:type="character" w:styleId="Hyperlink">
    <w:name w:val="Hyperlink"/>
    <w:basedOn w:val="DefaultParagraphFont"/>
    <w:uiPriority w:val="99"/>
    <w:unhideWhenUsed/>
    <w:rsid w:val="007F65D3"/>
    <w:rPr>
      <w:color w:val="5C6F7C"/>
      <w:u w:val="single"/>
    </w:rPr>
  </w:style>
  <w:style w:type="paragraph" w:styleId="ListParagraph">
    <w:name w:val="List Paragraph"/>
    <w:basedOn w:val="Normal"/>
    <w:uiPriority w:val="34"/>
    <w:qFormat/>
    <w:rsid w:val="00136B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6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52E1C"/>
    <w:rPr>
      <w:b/>
      <w:bCs/>
    </w:rPr>
  </w:style>
  <w:style w:type="paragraph" w:styleId="NormalWeb">
    <w:name w:val="Normal (Web)"/>
    <w:basedOn w:val="Normal"/>
    <w:uiPriority w:val="99"/>
    <w:unhideWhenUsed/>
    <w:rsid w:val="00852E1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52E1C"/>
    <w:rPr>
      <w:i/>
      <w:iCs/>
    </w:rPr>
  </w:style>
  <w:style w:type="character" w:styleId="Hyperlink">
    <w:name w:val="Hyperlink"/>
    <w:basedOn w:val="DefaultParagraphFont"/>
    <w:uiPriority w:val="99"/>
    <w:unhideWhenUsed/>
    <w:rsid w:val="007F65D3"/>
    <w:rPr>
      <w:color w:val="5C6F7C"/>
      <w:u w:val="single"/>
    </w:rPr>
  </w:style>
  <w:style w:type="paragraph" w:styleId="ListParagraph">
    <w:name w:val="List Paragraph"/>
    <w:basedOn w:val="Normal"/>
    <w:uiPriority w:val="34"/>
    <w:qFormat/>
    <w:rsid w:val="00136B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17956">
      <w:bodyDiv w:val="1"/>
      <w:marLeft w:val="0"/>
      <w:marRight w:val="0"/>
      <w:marTop w:val="96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4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saferinternet.org.uk/advice-centre/need-hel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ceop.police.uk/safety-cent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ahUKEwiL_t2NsarOAhXH2BoKHTGwCCMQjRwIBw&amp;url=http://www.dumgal.gov.uk/index.aspx?articleid%3D11576&amp;psig=AFQjCNHJIVA8oq3ZrVqy-9PEuSqGeTsSXQ&amp;ust=1470490197154462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co.uk/url?sa=i&amp;rct=j&amp;q=&amp;esrc=s&amp;source=images&amp;cd=&amp;cad=rja&amp;uact=8&amp;ved=0ahUKEwj25bDnvKrOAhXKHxoKHeAeAYgQjRwIBw&amp;url=http://bellsfarm.org/bells-farm-celebrate-british-values-week/&amp;psig=AFQjCNFrFdYZdY37PXXDD9ffLXxafknSxQ&amp;ust=147049320158719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75B06A9</Template>
  <TotalTime>6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Mary</dc:creator>
  <cp:lastModifiedBy>XHETANI, Amta</cp:lastModifiedBy>
  <cp:revision>3</cp:revision>
  <cp:lastPrinted>2018-01-15T12:43:00Z</cp:lastPrinted>
  <dcterms:created xsi:type="dcterms:W3CDTF">2019-08-01T13:21:00Z</dcterms:created>
  <dcterms:modified xsi:type="dcterms:W3CDTF">2020-04-03T10:36:00Z</dcterms:modified>
</cp:coreProperties>
</file>