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75C" w:rsidRPr="0050475C" w:rsidRDefault="0050475C" w:rsidP="0050475C">
      <w:pPr>
        <w:pStyle w:val="NoSpacing"/>
        <w:jc w:val="center"/>
        <w:rPr>
          <w:b/>
          <w:sz w:val="36"/>
          <w:szCs w:val="36"/>
        </w:rPr>
      </w:pPr>
      <w:r w:rsidRPr="0050475C">
        <w:rPr>
          <w:b/>
          <w:sz w:val="36"/>
          <w:szCs w:val="36"/>
        </w:rPr>
        <w:t>INFORMATION AND ADVICE</w:t>
      </w:r>
    </w:p>
    <w:p w:rsidR="00B21B45" w:rsidRPr="00880D14" w:rsidRDefault="00493600" w:rsidP="0050475C">
      <w:pPr>
        <w:pStyle w:val="NoSpacing"/>
        <w:jc w:val="center"/>
      </w:pPr>
      <w:r w:rsidRPr="0050475C">
        <w:rPr>
          <w:b/>
          <w:sz w:val="36"/>
          <w:szCs w:val="36"/>
        </w:rPr>
        <w:t>INCORPORATING CAREERS AND EDUCATION</w:t>
      </w:r>
      <w:r w:rsidRPr="00880D14">
        <w:t xml:space="preserve"> </w:t>
      </w:r>
      <w:r w:rsidRPr="0050475C">
        <w:rPr>
          <w:b/>
          <w:sz w:val="36"/>
          <w:szCs w:val="36"/>
        </w:rPr>
        <w:t>GUIDANCE</w:t>
      </w:r>
      <w:r w:rsidR="0050475C">
        <w:rPr>
          <w:b/>
          <w:sz w:val="36"/>
          <w:szCs w:val="36"/>
        </w:rPr>
        <w:t xml:space="preserve"> (IAG/CEG)</w:t>
      </w:r>
    </w:p>
    <w:p w:rsidR="00A94E4B" w:rsidRDefault="00880D14">
      <w:r w:rsidRPr="00E81D44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4A442CA" wp14:editId="3CA31FAB">
                <wp:simplePos x="0" y="0"/>
                <wp:positionH relativeFrom="column">
                  <wp:posOffset>6553200</wp:posOffset>
                </wp:positionH>
                <wp:positionV relativeFrom="paragraph">
                  <wp:posOffset>215900</wp:posOffset>
                </wp:positionV>
                <wp:extent cx="3420745" cy="5140960"/>
                <wp:effectExtent l="0" t="0" r="8255" b="25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0745" cy="5140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D44" w:rsidRPr="00E81D44" w:rsidRDefault="00E81D44" w:rsidP="00E81D44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E6059"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>Help with creating SMART goals</w:t>
                            </w:r>
                            <w:r w:rsidRPr="00E81D4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(</w:t>
                            </w:r>
                            <w:r w:rsidRPr="00AE6059"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>Specific, Measurable, Achievable, Realistic, Timely</w:t>
                            </w:r>
                          </w:p>
                          <w:p w:rsidR="00E81D44" w:rsidRPr="00E81D44" w:rsidRDefault="00E81D44" w:rsidP="00E81D4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E6059" w:rsidRPr="00AE6059" w:rsidRDefault="00AE6059" w:rsidP="00AE6059">
                            <w:pPr>
                              <w:jc w:val="center"/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AE6059"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>CV advice</w:t>
                            </w:r>
                          </w:p>
                          <w:p w:rsidR="00AE6059" w:rsidRPr="00AE6059" w:rsidRDefault="00AE6059" w:rsidP="00AE6059">
                            <w:pPr>
                              <w:jc w:val="center"/>
                              <w:rPr>
                                <w:b/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  <w:p w:rsidR="00AE6059" w:rsidRPr="00AE6059" w:rsidRDefault="00AE6059" w:rsidP="00AE6059">
                            <w:pPr>
                              <w:jc w:val="center"/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AE6059"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>Interview tips and support</w:t>
                            </w:r>
                          </w:p>
                          <w:p w:rsidR="00AE6059" w:rsidRPr="00AE6059" w:rsidRDefault="00AE6059" w:rsidP="00AE6059">
                            <w:pPr>
                              <w:jc w:val="center"/>
                              <w:rPr>
                                <w:b/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  <w:p w:rsidR="00AE6059" w:rsidRPr="00AE6059" w:rsidRDefault="00AE6059" w:rsidP="00AE6059">
                            <w:pPr>
                              <w:jc w:val="center"/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AE6059"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>Help with writing a cover letter</w:t>
                            </w:r>
                          </w:p>
                          <w:p w:rsidR="00AE6059" w:rsidRPr="00AE6059" w:rsidRDefault="00AE6059" w:rsidP="00AE6059">
                            <w:pPr>
                              <w:jc w:val="center"/>
                              <w:rPr>
                                <w:b/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  <w:p w:rsidR="001C7AB0" w:rsidRDefault="001C7AB0" w:rsidP="001C7AB0">
                            <w:pPr>
                              <w:jc w:val="center"/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>Accessing volunteering opportunities</w:t>
                            </w:r>
                          </w:p>
                          <w:p w:rsidR="001C7AB0" w:rsidRPr="001C7AB0" w:rsidRDefault="001C7AB0" w:rsidP="001C7AB0">
                            <w:pPr>
                              <w:jc w:val="center"/>
                              <w:rPr>
                                <w:b/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  <w:p w:rsidR="001C7AB0" w:rsidRDefault="001C7AB0" w:rsidP="00AE6059">
                            <w:pPr>
                              <w:jc w:val="center"/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>Access to Work Zone support</w:t>
                            </w:r>
                          </w:p>
                          <w:p w:rsidR="001C7AB0" w:rsidRPr="001C7AB0" w:rsidRDefault="001C7AB0" w:rsidP="00AE6059">
                            <w:pPr>
                              <w:jc w:val="center"/>
                              <w:rPr>
                                <w:b/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  <w:p w:rsidR="00AE6059" w:rsidRPr="00AE6059" w:rsidRDefault="00AE6059" w:rsidP="00AE6059">
                            <w:pPr>
                              <w:jc w:val="center"/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AE6059"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Relevant signposting to </w:t>
                            </w:r>
                            <w:r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>specialist services</w:t>
                            </w:r>
                          </w:p>
                          <w:p w:rsidR="00E81D44" w:rsidRDefault="00E81D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6pt;margin-top:17pt;width:269.35pt;height:404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" stroked="f">
                <v:textbox>
                  <w:txbxContent>
                    <w:p w:rsidR="00E81D44" w:rsidRPr="00E81D44" w:rsidRDefault="00E81D44" w:rsidP="00E81D44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E6059">
                        <w:rPr>
                          <w:b/>
                          <w:color w:val="002060"/>
                          <w:sz w:val="32"/>
                          <w:szCs w:val="32"/>
                        </w:rPr>
                        <w:t>Help with creating SMART goals</w:t>
                      </w:r>
                      <w:r w:rsidRPr="00E81D44">
                        <w:rPr>
                          <w:b/>
                          <w:sz w:val="32"/>
                          <w:szCs w:val="32"/>
                        </w:rPr>
                        <w:t xml:space="preserve"> (</w:t>
                      </w:r>
                      <w:r w:rsidRPr="00AE6059">
                        <w:rPr>
                          <w:b/>
                          <w:color w:val="002060"/>
                          <w:sz w:val="32"/>
                          <w:szCs w:val="32"/>
                        </w:rPr>
                        <w:t>Specific, Measurable, Achievable, Realistic, Timely</w:t>
                      </w:r>
                    </w:p>
                    <w:p w:rsidR="00E81D44" w:rsidRPr="00E81D44" w:rsidRDefault="00E81D44" w:rsidP="00E81D44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AE6059" w:rsidRPr="00AE6059" w:rsidRDefault="00AE6059" w:rsidP="00AE6059">
                      <w:pPr>
                        <w:jc w:val="center"/>
                        <w:rPr>
                          <w:b/>
                          <w:color w:val="002060"/>
                          <w:sz w:val="32"/>
                          <w:szCs w:val="32"/>
                        </w:rPr>
                      </w:pPr>
                      <w:r w:rsidRPr="00AE6059">
                        <w:rPr>
                          <w:b/>
                          <w:color w:val="002060"/>
                          <w:sz w:val="32"/>
                          <w:szCs w:val="32"/>
                        </w:rPr>
                        <w:t>CV advice</w:t>
                      </w:r>
                    </w:p>
                    <w:p w:rsidR="00AE6059" w:rsidRPr="00AE6059" w:rsidRDefault="00AE6059" w:rsidP="00AE6059">
                      <w:pPr>
                        <w:jc w:val="center"/>
                        <w:rPr>
                          <w:b/>
                          <w:color w:val="002060"/>
                          <w:sz w:val="16"/>
                          <w:szCs w:val="16"/>
                        </w:rPr>
                      </w:pPr>
                    </w:p>
                    <w:p w:rsidR="00AE6059" w:rsidRPr="00AE6059" w:rsidRDefault="00AE6059" w:rsidP="00AE6059">
                      <w:pPr>
                        <w:jc w:val="center"/>
                        <w:rPr>
                          <w:b/>
                          <w:color w:val="002060"/>
                          <w:sz w:val="32"/>
                          <w:szCs w:val="32"/>
                        </w:rPr>
                      </w:pPr>
                      <w:r w:rsidRPr="00AE6059">
                        <w:rPr>
                          <w:b/>
                          <w:color w:val="002060"/>
                          <w:sz w:val="32"/>
                          <w:szCs w:val="32"/>
                        </w:rPr>
                        <w:t>Interview tips and support</w:t>
                      </w:r>
                    </w:p>
                    <w:p w:rsidR="00AE6059" w:rsidRPr="00AE6059" w:rsidRDefault="00AE6059" w:rsidP="00AE6059">
                      <w:pPr>
                        <w:jc w:val="center"/>
                        <w:rPr>
                          <w:b/>
                          <w:color w:val="002060"/>
                          <w:sz w:val="16"/>
                          <w:szCs w:val="16"/>
                        </w:rPr>
                      </w:pPr>
                    </w:p>
                    <w:p w:rsidR="00AE6059" w:rsidRPr="00AE6059" w:rsidRDefault="00AE6059" w:rsidP="00AE6059">
                      <w:pPr>
                        <w:jc w:val="center"/>
                        <w:rPr>
                          <w:b/>
                          <w:color w:val="002060"/>
                          <w:sz w:val="32"/>
                          <w:szCs w:val="32"/>
                        </w:rPr>
                      </w:pPr>
                      <w:r w:rsidRPr="00AE6059">
                        <w:rPr>
                          <w:b/>
                          <w:color w:val="002060"/>
                          <w:sz w:val="32"/>
                          <w:szCs w:val="32"/>
                        </w:rPr>
                        <w:t>Help with writing a cover letter</w:t>
                      </w:r>
                    </w:p>
                    <w:p w:rsidR="00AE6059" w:rsidRPr="00AE6059" w:rsidRDefault="00AE6059" w:rsidP="00AE6059">
                      <w:pPr>
                        <w:jc w:val="center"/>
                        <w:rPr>
                          <w:b/>
                          <w:color w:val="002060"/>
                          <w:sz w:val="16"/>
                          <w:szCs w:val="16"/>
                        </w:rPr>
                      </w:pPr>
                    </w:p>
                    <w:p w:rsidR="001C7AB0" w:rsidRDefault="001C7AB0" w:rsidP="001C7AB0">
                      <w:pPr>
                        <w:jc w:val="center"/>
                        <w:rPr>
                          <w:b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2060"/>
                          <w:sz w:val="32"/>
                          <w:szCs w:val="32"/>
                        </w:rPr>
                        <w:t>Accessing volunteering opportunities</w:t>
                      </w:r>
                    </w:p>
                    <w:p w:rsidR="001C7AB0" w:rsidRPr="001C7AB0" w:rsidRDefault="001C7AB0" w:rsidP="001C7AB0">
                      <w:pPr>
                        <w:jc w:val="center"/>
                        <w:rPr>
                          <w:b/>
                          <w:color w:val="002060"/>
                          <w:sz w:val="16"/>
                          <w:szCs w:val="16"/>
                        </w:rPr>
                      </w:pPr>
                    </w:p>
                    <w:p w:rsidR="001C7AB0" w:rsidRDefault="001C7AB0" w:rsidP="00AE6059">
                      <w:pPr>
                        <w:jc w:val="center"/>
                        <w:rPr>
                          <w:b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2060"/>
                          <w:sz w:val="32"/>
                          <w:szCs w:val="32"/>
                        </w:rPr>
                        <w:t>Access to Work Zone support</w:t>
                      </w:r>
                    </w:p>
                    <w:p w:rsidR="001C7AB0" w:rsidRPr="001C7AB0" w:rsidRDefault="001C7AB0" w:rsidP="00AE6059">
                      <w:pPr>
                        <w:jc w:val="center"/>
                        <w:rPr>
                          <w:b/>
                          <w:color w:val="002060"/>
                          <w:sz w:val="16"/>
                          <w:szCs w:val="16"/>
                        </w:rPr>
                      </w:pPr>
                    </w:p>
                    <w:p w:rsidR="00AE6059" w:rsidRPr="00AE6059" w:rsidRDefault="00AE6059" w:rsidP="00AE6059">
                      <w:pPr>
                        <w:jc w:val="center"/>
                        <w:rPr>
                          <w:b/>
                          <w:color w:val="002060"/>
                          <w:sz w:val="32"/>
                          <w:szCs w:val="32"/>
                        </w:rPr>
                      </w:pPr>
                      <w:r w:rsidRPr="00AE6059">
                        <w:rPr>
                          <w:b/>
                          <w:color w:val="002060"/>
                          <w:sz w:val="32"/>
                          <w:szCs w:val="32"/>
                        </w:rPr>
                        <w:t xml:space="preserve">Relevant signposting to </w:t>
                      </w:r>
                      <w:r>
                        <w:rPr>
                          <w:b/>
                          <w:color w:val="002060"/>
                          <w:sz w:val="32"/>
                          <w:szCs w:val="32"/>
                        </w:rPr>
                        <w:t>specialist services</w:t>
                      </w:r>
                    </w:p>
                    <w:p w:rsidR="00E81D44" w:rsidRDefault="00E81D44"/>
                  </w:txbxContent>
                </v:textbox>
              </v:shape>
            </w:pict>
          </mc:Fallback>
        </mc:AlternateContent>
      </w:r>
      <w:r w:rsidR="001C7AB0" w:rsidRPr="00E81D44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15CDFE9" wp14:editId="2306BD98">
                <wp:simplePos x="0" y="0"/>
                <wp:positionH relativeFrom="column">
                  <wp:posOffset>-74295</wp:posOffset>
                </wp:positionH>
                <wp:positionV relativeFrom="paragraph">
                  <wp:posOffset>220980</wp:posOffset>
                </wp:positionV>
                <wp:extent cx="3220720" cy="5905500"/>
                <wp:effectExtent l="0" t="0" r="0" b="0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0720" cy="590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D44" w:rsidRPr="00AE6059" w:rsidRDefault="00E81D44" w:rsidP="00E81D44">
                            <w:pPr>
                              <w:jc w:val="center"/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AE6059"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>FREE, CONFIDENTIAL and IMPARTIAL support</w:t>
                            </w:r>
                            <w:r w:rsidR="0050475C"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 for </w:t>
                            </w:r>
                            <w:r w:rsidR="002935B8"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>ALL</w:t>
                            </w:r>
                            <w:r w:rsidR="0050475C"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 learners</w:t>
                            </w:r>
                          </w:p>
                          <w:p w:rsidR="00E81D44" w:rsidRPr="00AE6059" w:rsidRDefault="00E81D44" w:rsidP="00E81D44">
                            <w:pPr>
                              <w:jc w:val="center"/>
                              <w:rPr>
                                <w:b/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  <w:p w:rsidR="00AE6059" w:rsidRDefault="00AE6059" w:rsidP="00E81D44">
                            <w:pPr>
                              <w:jc w:val="center"/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>Face to face, online or telephone support</w:t>
                            </w:r>
                          </w:p>
                          <w:p w:rsidR="00AE6059" w:rsidRPr="00AE6059" w:rsidRDefault="00AE6059" w:rsidP="00E81D44">
                            <w:pPr>
                              <w:jc w:val="center"/>
                              <w:rPr>
                                <w:b/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  <w:p w:rsidR="00AE6059" w:rsidRDefault="00AE6059" w:rsidP="00E81D44">
                            <w:pPr>
                              <w:jc w:val="center"/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>National Careers Service</w:t>
                            </w:r>
                          </w:p>
                          <w:p w:rsidR="00AE6059" w:rsidRPr="00AE6059" w:rsidRDefault="00AE6059" w:rsidP="00E81D44">
                            <w:pPr>
                              <w:jc w:val="center"/>
                              <w:rPr>
                                <w:b/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  <w:p w:rsidR="00E81D44" w:rsidRPr="00AE6059" w:rsidRDefault="00E81D44" w:rsidP="00E81D44">
                            <w:pPr>
                              <w:jc w:val="center"/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AE6059"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>Assistance with looking for work</w:t>
                            </w:r>
                          </w:p>
                          <w:p w:rsidR="00E81D44" w:rsidRPr="00AE6059" w:rsidRDefault="00E81D44" w:rsidP="00E81D44">
                            <w:pPr>
                              <w:jc w:val="center"/>
                              <w:rPr>
                                <w:b/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  <w:p w:rsidR="00AE6059" w:rsidRDefault="001C7AB0" w:rsidP="00E81D44">
                            <w:pPr>
                              <w:jc w:val="center"/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>Identification of suitable training or courses</w:t>
                            </w:r>
                          </w:p>
                          <w:p w:rsidR="001C7AB0" w:rsidRPr="001C7AB0" w:rsidRDefault="001C7AB0" w:rsidP="00E81D44">
                            <w:pPr>
                              <w:jc w:val="center"/>
                              <w:rPr>
                                <w:b/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  <w:p w:rsidR="001C7AB0" w:rsidRDefault="001C7AB0" w:rsidP="00E81D44">
                            <w:pPr>
                              <w:jc w:val="center"/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1C7AB0"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>Funding opportunities</w:t>
                            </w:r>
                            <w:r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 for learning</w:t>
                            </w:r>
                          </w:p>
                          <w:p w:rsidR="001C7AB0" w:rsidRPr="001C7AB0" w:rsidRDefault="001C7AB0" w:rsidP="00E81D44">
                            <w:pPr>
                              <w:jc w:val="center"/>
                              <w:rPr>
                                <w:b/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  <w:p w:rsidR="00E81D44" w:rsidRPr="00AE6059" w:rsidRDefault="00E81D44" w:rsidP="00E81D44">
                            <w:pPr>
                              <w:jc w:val="center"/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AE6059"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>Help with overcoming barriers to learning or work</w:t>
                            </w:r>
                          </w:p>
                          <w:p w:rsidR="00AE6059" w:rsidRDefault="00AE60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.85pt;margin-top:17.4pt;width:253.6pt;height:4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" stroked="f">
                <v:textbox>
                  <w:txbxContent>
                    <w:p w:rsidR="00E81D44" w:rsidRPr="00AE6059" w:rsidRDefault="00E81D44" w:rsidP="00E81D44">
                      <w:pPr>
                        <w:jc w:val="center"/>
                        <w:rPr>
                          <w:b/>
                          <w:color w:val="002060"/>
                          <w:sz w:val="32"/>
                          <w:szCs w:val="32"/>
                        </w:rPr>
                      </w:pPr>
                      <w:r w:rsidRPr="00AE6059">
                        <w:rPr>
                          <w:b/>
                          <w:color w:val="002060"/>
                          <w:sz w:val="32"/>
                          <w:szCs w:val="32"/>
                        </w:rPr>
                        <w:t>FREE, CONFIDENTIAL and IMPARTIAL support</w:t>
                      </w:r>
                      <w:r w:rsidR="0050475C">
                        <w:rPr>
                          <w:b/>
                          <w:color w:val="002060"/>
                          <w:sz w:val="32"/>
                          <w:szCs w:val="32"/>
                        </w:rPr>
                        <w:t xml:space="preserve"> for </w:t>
                      </w:r>
                      <w:r w:rsidR="002935B8">
                        <w:rPr>
                          <w:b/>
                          <w:color w:val="002060"/>
                          <w:sz w:val="32"/>
                          <w:szCs w:val="32"/>
                        </w:rPr>
                        <w:t>ALL</w:t>
                      </w:r>
                      <w:r w:rsidR="0050475C">
                        <w:rPr>
                          <w:b/>
                          <w:color w:val="002060"/>
                          <w:sz w:val="32"/>
                          <w:szCs w:val="32"/>
                        </w:rPr>
                        <w:t xml:space="preserve"> learners</w:t>
                      </w:r>
                    </w:p>
                    <w:p w:rsidR="00E81D44" w:rsidRPr="00AE6059" w:rsidRDefault="00E81D44" w:rsidP="00E81D44">
                      <w:pPr>
                        <w:jc w:val="center"/>
                        <w:rPr>
                          <w:b/>
                          <w:color w:val="002060"/>
                          <w:sz w:val="16"/>
                          <w:szCs w:val="16"/>
                        </w:rPr>
                      </w:pPr>
                    </w:p>
                    <w:p w:rsidR="00AE6059" w:rsidRDefault="00AE6059" w:rsidP="00E81D44">
                      <w:pPr>
                        <w:jc w:val="center"/>
                        <w:rPr>
                          <w:b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2060"/>
                          <w:sz w:val="32"/>
                          <w:szCs w:val="32"/>
                        </w:rPr>
                        <w:t>Face to face, online or telephone support</w:t>
                      </w:r>
                    </w:p>
                    <w:p w:rsidR="00AE6059" w:rsidRPr="00AE6059" w:rsidRDefault="00AE6059" w:rsidP="00E81D44">
                      <w:pPr>
                        <w:jc w:val="center"/>
                        <w:rPr>
                          <w:b/>
                          <w:color w:val="002060"/>
                          <w:sz w:val="16"/>
                          <w:szCs w:val="16"/>
                        </w:rPr>
                      </w:pPr>
                    </w:p>
                    <w:p w:rsidR="00AE6059" w:rsidRDefault="00AE6059" w:rsidP="00E81D44">
                      <w:pPr>
                        <w:jc w:val="center"/>
                        <w:rPr>
                          <w:b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2060"/>
                          <w:sz w:val="32"/>
                          <w:szCs w:val="32"/>
                        </w:rPr>
                        <w:t>National Careers Service</w:t>
                      </w:r>
                    </w:p>
                    <w:p w:rsidR="00AE6059" w:rsidRPr="00AE6059" w:rsidRDefault="00AE6059" w:rsidP="00E81D44">
                      <w:pPr>
                        <w:jc w:val="center"/>
                        <w:rPr>
                          <w:b/>
                          <w:color w:val="002060"/>
                          <w:sz w:val="16"/>
                          <w:szCs w:val="16"/>
                        </w:rPr>
                      </w:pPr>
                    </w:p>
                    <w:p w:rsidR="00E81D44" w:rsidRPr="00AE6059" w:rsidRDefault="00E81D44" w:rsidP="00E81D44">
                      <w:pPr>
                        <w:jc w:val="center"/>
                        <w:rPr>
                          <w:b/>
                          <w:color w:val="002060"/>
                          <w:sz w:val="32"/>
                          <w:szCs w:val="32"/>
                        </w:rPr>
                      </w:pPr>
                      <w:r w:rsidRPr="00AE6059">
                        <w:rPr>
                          <w:b/>
                          <w:color w:val="002060"/>
                          <w:sz w:val="32"/>
                          <w:szCs w:val="32"/>
                        </w:rPr>
                        <w:t>Assistance with looking for work</w:t>
                      </w:r>
                    </w:p>
                    <w:p w:rsidR="00E81D44" w:rsidRPr="00AE6059" w:rsidRDefault="00E81D44" w:rsidP="00E81D44">
                      <w:pPr>
                        <w:jc w:val="center"/>
                        <w:rPr>
                          <w:b/>
                          <w:color w:val="002060"/>
                          <w:sz w:val="16"/>
                          <w:szCs w:val="16"/>
                        </w:rPr>
                      </w:pPr>
                    </w:p>
                    <w:p w:rsidR="00AE6059" w:rsidRDefault="001C7AB0" w:rsidP="00E81D44">
                      <w:pPr>
                        <w:jc w:val="center"/>
                        <w:rPr>
                          <w:b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2060"/>
                          <w:sz w:val="32"/>
                          <w:szCs w:val="32"/>
                        </w:rPr>
                        <w:t>Identification of suitable training or courses</w:t>
                      </w:r>
                    </w:p>
                    <w:p w:rsidR="001C7AB0" w:rsidRPr="001C7AB0" w:rsidRDefault="001C7AB0" w:rsidP="00E81D44">
                      <w:pPr>
                        <w:jc w:val="center"/>
                        <w:rPr>
                          <w:b/>
                          <w:color w:val="002060"/>
                          <w:sz w:val="16"/>
                          <w:szCs w:val="16"/>
                        </w:rPr>
                      </w:pPr>
                    </w:p>
                    <w:p w:rsidR="001C7AB0" w:rsidRDefault="001C7AB0" w:rsidP="00E81D44">
                      <w:pPr>
                        <w:jc w:val="center"/>
                        <w:rPr>
                          <w:b/>
                          <w:color w:val="002060"/>
                          <w:sz w:val="32"/>
                          <w:szCs w:val="32"/>
                        </w:rPr>
                      </w:pPr>
                      <w:r w:rsidRPr="001C7AB0">
                        <w:rPr>
                          <w:b/>
                          <w:color w:val="002060"/>
                          <w:sz w:val="32"/>
                          <w:szCs w:val="32"/>
                        </w:rPr>
                        <w:t>Funding opportunities</w:t>
                      </w:r>
                      <w:r>
                        <w:rPr>
                          <w:b/>
                          <w:color w:val="002060"/>
                          <w:sz w:val="32"/>
                          <w:szCs w:val="32"/>
                        </w:rPr>
                        <w:t xml:space="preserve"> for learning</w:t>
                      </w:r>
                    </w:p>
                    <w:p w:rsidR="001C7AB0" w:rsidRPr="001C7AB0" w:rsidRDefault="001C7AB0" w:rsidP="00E81D44">
                      <w:pPr>
                        <w:jc w:val="center"/>
                        <w:rPr>
                          <w:b/>
                          <w:color w:val="002060"/>
                          <w:sz w:val="16"/>
                          <w:szCs w:val="16"/>
                        </w:rPr>
                      </w:pPr>
                    </w:p>
                    <w:p w:rsidR="00E81D44" w:rsidRPr="00AE6059" w:rsidRDefault="00E81D44" w:rsidP="00E81D44">
                      <w:pPr>
                        <w:jc w:val="center"/>
                        <w:rPr>
                          <w:b/>
                          <w:color w:val="002060"/>
                          <w:sz w:val="32"/>
                          <w:szCs w:val="32"/>
                        </w:rPr>
                      </w:pPr>
                      <w:r w:rsidRPr="00AE6059">
                        <w:rPr>
                          <w:b/>
                          <w:color w:val="002060"/>
                          <w:sz w:val="32"/>
                          <w:szCs w:val="32"/>
                        </w:rPr>
                        <w:t>Help with overcoming barriers to learning or work</w:t>
                      </w:r>
                    </w:p>
                    <w:p w:rsidR="00AE6059" w:rsidRDefault="00AE6059"/>
                  </w:txbxContent>
                </v:textbox>
              </v:shape>
            </w:pict>
          </mc:Fallback>
        </mc:AlternateContent>
      </w:r>
    </w:p>
    <w:p w:rsidR="00E81D44" w:rsidRPr="00E81D44" w:rsidRDefault="00E81D44" w:rsidP="00E81D44">
      <w:pPr>
        <w:pStyle w:val="NoSpacing"/>
        <w:rPr>
          <w:sz w:val="32"/>
          <w:szCs w:val="32"/>
        </w:rPr>
      </w:pPr>
      <w:r w:rsidRPr="00E81D44">
        <w:rPr>
          <w:sz w:val="32"/>
          <w:szCs w:val="32"/>
        </w:rPr>
        <w:t xml:space="preserve"> </w:t>
      </w:r>
    </w:p>
    <w:p w:rsidR="00A94E4B" w:rsidRDefault="00E81D44">
      <w:r w:rsidRPr="00E81D44">
        <w:rPr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66895293" wp14:editId="3D31C59E">
                <wp:simplePos x="0" y="0"/>
                <wp:positionH relativeFrom="column">
                  <wp:posOffset>3413738</wp:posOffset>
                </wp:positionH>
                <wp:positionV relativeFrom="paragraph">
                  <wp:posOffset>294339</wp:posOffset>
                </wp:positionV>
                <wp:extent cx="3240405" cy="4652645"/>
                <wp:effectExtent l="0" t="0" r="17145" b="14605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0405" cy="4652645"/>
                          <a:chOff x="0" y="0"/>
                          <a:chExt cx="3240859" cy="4652914"/>
                        </a:xfrm>
                      </wpg:grpSpPr>
                      <wps:wsp>
                        <wps:cNvPr id="1" name="Oval 1"/>
                        <wps:cNvSpPr/>
                        <wps:spPr>
                          <a:xfrm>
                            <a:off x="510639" y="0"/>
                            <a:ext cx="2267762" cy="2291979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Pentagon 3"/>
                        <wps:cNvSpPr/>
                        <wps:spPr>
                          <a:xfrm rot="16200000">
                            <a:off x="-492825" y="2155371"/>
                            <a:ext cx="4215130" cy="257810"/>
                          </a:xfrm>
                          <a:prstGeom prst="homePlate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Pentagon 13"/>
                        <wps:cNvSpPr/>
                        <wps:spPr>
                          <a:xfrm rot="745937">
                            <a:off x="1235034" y="1555667"/>
                            <a:ext cx="1931670" cy="260985"/>
                          </a:xfrm>
                          <a:prstGeom prst="homePlate">
                            <a:avLst/>
                          </a:prstGeom>
                          <a:solidFill>
                            <a:srgbClr val="0070C0"/>
                          </a:solidFill>
                          <a:ln w="25400" cap="flat" cmpd="sng" algn="ctr">
                            <a:solidFill>
                              <a:srgbClr val="00206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Pentagon 7"/>
                        <wps:cNvSpPr/>
                        <wps:spPr>
                          <a:xfrm rot="11841551">
                            <a:off x="190005" y="629392"/>
                            <a:ext cx="1931943" cy="261583"/>
                          </a:xfrm>
                          <a:prstGeom prst="homePlate">
                            <a:avLst/>
                          </a:prstGeom>
                          <a:solidFill>
                            <a:srgbClr val="0070C0"/>
                          </a:solidFill>
                          <a:ln w="25400" cap="flat" cmpd="sng" algn="ctr">
                            <a:solidFill>
                              <a:srgbClr val="00206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Pentagon 12"/>
                        <wps:cNvSpPr/>
                        <wps:spPr>
                          <a:xfrm>
                            <a:off x="1045029" y="1045029"/>
                            <a:ext cx="1923415" cy="260985"/>
                          </a:xfrm>
                          <a:prstGeom prst="homePlate">
                            <a:avLst/>
                          </a:prstGeom>
                          <a:solidFill>
                            <a:srgbClr val="0070C0"/>
                          </a:solidFill>
                          <a:ln w="25400" cap="flat" cmpd="sng" algn="ctr">
                            <a:solidFill>
                              <a:srgbClr val="00206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Pentagon 14"/>
                        <wps:cNvSpPr/>
                        <wps:spPr>
                          <a:xfrm rot="10800000">
                            <a:off x="0" y="1733797"/>
                            <a:ext cx="1931943" cy="261583"/>
                          </a:xfrm>
                          <a:prstGeom prst="homePlate">
                            <a:avLst/>
                          </a:prstGeom>
                          <a:solidFill>
                            <a:srgbClr val="0070C0"/>
                          </a:solidFill>
                          <a:ln w="25400" cap="flat" cmpd="sng" algn="ctr">
                            <a:solidFill>
                              <a:srgbClr val="00206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Pentagon 15"/>
                        <wps:cNvSpPr/>
                        <wps:spPr>
                          <a:xfrm rot="21259793">
                            <a:off x="878774" y="2066306"/>
                            <a:ext cx="1922780" cy="260985"/>
                          </a:xfrm>
                          <a:prstGeom prst="homePlate">
                            <a:avLst/>
                          </a:prstGeom>
                          <a:solidFill>
                            <a:srgbClr val="0070C0"/>
                          </a:solidFill>
                          <a:ln w="25400" cap="flat" cmpd="sng" algn="ctr">
                            <a:solidFill>
                              <a:srgbClr val="00206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 rot="1033427">
                            <a:off x="332509" y="593766"/>
                            <a:ext cx="1390454" cy="243042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 w="6350">
                            <a:solidFill>
                              <a:srgbClr val="0070C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90032" w:rsidRPr="00B91FAD" w:rsidRDefault="00C90032" w:rsidP="00C90032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B91FAD">
                                <w:rPr>
                                  <w:b/>
                                </w:rPr>
                                <w:t>I</w:t>
                              </w:r>
                              <w:r w:rsidR="00B91FAD">
                                <w:rPr>
                                  <w:b/>
                                </w:rPr>
                                <w:t xml:space="preserve"> </w:t>
                              </w:r>
                              <w:r w:rsidRPr="00B91FAD">
                                <w:rPr>
                                  <w:b/>
                                </w:rPr>
                                <w:t>N</w:t>
                              </w:r>
                              <w:r w:rsidR="00B91FAD">
                                <w:rPr>
                                  <w:b/>
                                </w:rPr>
                                <w:t xml:space="preserve"> </w:t>
                              </w:r>
                              <w:r w:rsidRPr="00B91FAD">
                                <w:rPr>
                                  <w:b/>
                                </w:rPr>
                                <w:t>F</w:t>
                              </w:r>
                              <w:r w:rsidR="00B91FAD">
                                <w:rPr>
                                  <w:b/>
                                </w:rPr>
                                <w:t xml:space="preserve"> </w:t>
                              </w:r>
                              <w:r w:rsidRPr="00B91FAD">
                                <w:rPr>
                                  <w:b/>
                                </w:rPr>
                                <w:t>O</w:t>
                              </w:r>
                              <w:r w:rsidR="00B91FAD">
                                <w:rPr>
                                  <w:b/>
                                </w:rPr>
                                <w:t xml:space="preserve"> </w:t>
                              </w:r>
                              <w:r w:rsidRPr="00B91FAD">
                                <w:rPr>
                                  <w:b/>
                                </w:rPr>
                                <w:t>R</w:t>
                              </w:r>
                              <w:r w:rsidR="00B91FAD">
                                <w:rPr>
                                  <w:b/>
                                </w:rPr>
                                <w:t xml:space="preserve"> </w:t>
                              </w:r>
                              <w:r w:rsidRPr="00B91FAD">
                                <w:rPr>
                                  <w:b/>
                                </w:rPr>
                                <w:t>M</w:t>
                              </w:r>
                              <w:r w:rsidR="00B91FAD">
                                <w:rPr>
                                  <w:b/>
                                </w:rPr>
                                <w:t xml:space="preserve"> </w:t>
                              </w:r>
                              <w:r w:rsidRPr="00B91FAD">
                                <w:rPr>
                                  <w:b/>
                                </w:rPr>
                                <w:t>A</w:t>
                              </w:r>
                              <w:r w:rsidR="00B91FAD">
                                <w:rPr>
                                  <w:b/>
                                </w:rPr>
                                <w:t xml:space="preserve"> </w:t>
                              </w:r>
                              <w:r w:rsidRPr="00B91FAD">
                                <w:rPr>
                                  <w:b/>
                                </w:rPr>
                                <w:t>T</w:t>
                              </w:r>
                              <w:r w:rsidR="00B91FAD">
                                <w:rPr>
                                  <w:b/>
                                </w:rPr>
                                <w:t xml:space="preserve"> </w:t>
                              </w:r>
                              <w:r w:rsidRPr="00B91FAD">
                                <w:rPr>
                                  <w:b/>
                                </w:rPr>
                                <w:t>I</w:t>
                              </w:r>
                              <w:r w:rsidR="00B91FAD">
                                <w:rPr>
                                  <w:b/>
                                </w:rPr>
                                <w:t xml:space="preserve"> </w:t>
                              </w:r>
                              <w:r w:rsidRPr="00B91FAD">
                                <w:rPr>
                                  <w:b/>
                                </w:rPr>
                                <w:t>O</w:t>
                              </w:r>
                              <w:r w:rsidR="00B91FAD">
                                <w:rPr>
                                  <w:b/>
                                </w:rPr>
                                <w:t xml:space="preserve"> </w:t>
                              </w:r>
                              <w:r w:rsidRPr="00B91FAD">
                                <w:rPr>
                                  <w:b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1436914" y="1068779"/>
                            <a:ext cx="978555" cy="232519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 w="6350">
                            <a:solidFill>
                              <a:srgbClr val="0070C0"/>
                            </a:solidFill>
                          </a:ln>
                          <a:effectLst/>
                        </wps:spPr>
                        <wps:txbx>
                          <w:txbxContent>
                            <w:p w:rsidR="006C3F20" w:rsidRPr="00746C09" w:rsidRDefault="006C3F20" w:rsidP="006C3F20">
                              <w:pPr>
                                <w:jc w:val="center"/>
                                <w:rPr>
                                  <w:b/>
                                  <w:sz w:val="27"/>
                                  <w:szCs w:val="27"/>
                                </w:rPr>
                              </w:pPr>
                              <w:r w:rsidRPr="00B91FAD">
                                <w:rPr>
                                  <w:b/>
                                </w:rPr>
                                <w:t>A</w:t>
                              </w:r>
                              <w:r w:rsidR="00B91FAD">
                                <w:rPr>
                                  <w:b/>
                                </w:rPr>
                                <w:t xml:space="preserve"> </w:t>
                              </w:r>
                              <w:r w:rsidRPr="00B91FAD">
                                <w:rPr>
                                  <w:b/>
                                </w:rPr>
                                <w:t>D</w:t>
                              </w:r>
                              <w:r w:rsidR="00B91FAD">
                                <w:rPr>
                                  <w:b/>
                                </w:rPr>
                                <w:t xml:space="preserve"> </w:t>
                              </w:r>
                              <w:r w:rsidRPr="00B91FAD">
                                <w:rPr>
                                  <w:b/>
                                </w:rPr>
                                <w:t>V</w:t>
                              </w:r>
                              <w:r w:rsidR="00B91FAD">
                                <w:rPr>
                                  <w:b/>
                                </w:rPr>
                                <w:t xml:space="preserve"> </w:t>
                              </w:r>
                              <w:r w:rsidRPr="00B91FAD">
                                <w:rPr>
                                  <w:b/>
                                </w:rPr>
                                <w:t>I</w:t>
                              </w:r>
                              <w:r w:rsidR="00B91FAD">
                                <w:rPr>
                                  <w:b/>
                                </w:rPr>
                                <w:t xml:space="preserve"> </w:t>
                              </w:r>
                              <w:r w:rsidRPr="00B91FAD">
                                <w:rPr>
                                  <w:b/>
                                </w:rPr>
                                <w:t>C</w:t>
                              </w:r>
                              <w:r w:rsidR="00B91FAD">
                                <w:rPr>
                                  <w:b/>
                                </w:rPr>
                                <w:t xml:space="preserve"> </w:t>
                              </w:r>
                              <w:r w:rsidRPr="00B91FAD">
                                <w:rPr>
                                  <w:b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285008" y="1745673"/>
                            <a:ext cx="1322705" cy="227330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 w="6350">
                            <a:solidFill>
                              <a:srgbClr val="0070C0"/>
                            </a:solidFill>
                          </a:ln>
                          <a:effectLst/>
                        </wps:spPr>
                        <wps:txbx>
                          <w:txbxContent>
                            <w:p w:rsidR="006C3F20" w:rsidRPr="00746C09" w:rsidRDefault="006C3F20" w:rsidP="006C3F20">
                              <w:pPr>
                                <w:jc w:val="center"/>
                                <w:rPr>
                                  <w:b/>
                                  <w:sz w:val="26"/>
                                  <w:szCs w:val="26"/>
                                </w:rPr>
                              </w:pPr>
                              <w:r w:rsidRPr="00B91FAD">
                                <w:rPr>
                                  <w:b/>
                                </w:rPr>
                                <w:t>C</w:t>
                              </w:r>
                              <w:r w:rsidR="00B91FAD">
                                <w:rPr>
                                  <w:b/>
                                </w:rPr>
                                <w:t xml:space="preserve"> </w:t>
                              </w:r>
                              <w:r w:rsidRPr="00B91FAD">
                                <w:rPr>
                                  <w:b/>
                                </w:rPr>
                                <w:t>A</w:t>
                              </w:r>
                              <w:r w:rsidR="00B91FAD">
                                <w:rPr>
                                  <w:b/>
                                </w:rPr>
                                <w:t xml:space="preserve"> </w:t>
                              </w:r>
                              <w:r w:rsidRPr="00B91FAD">
                                <w:rPr>
                                  <w:b/>
                                </w:rPr>
                                <w:t>R</w:t>
                              </w:r>
                              <w:r w:rsidR="00B91FAD">
                                <w:rPr>
                                  <w:b/>
                                </w:rPr>
                                <w:t xml:space="preserve"> </w:t>
                              </w:r>
                              <w:r w:rsidRPr="00B91FAD">
                                <w:rPr>
                                  <w:b/>
                                </w:rPr>
                                <w:t>E</w:t>
                              </w:r>
                              <w:r w:rsidR="00B91FAD">
                                <w:rPr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 w:rsidRPr="00B91FAD">
                                <w:rPr>
                                  <w:b/>
                                </w:rPr>
                                <w:t>E</w:t>
                              </w:r>
                              <w:proofErr w:type="spellEnd"/>
                              <w:r w:rsidR="00B91FAD">
                                <w:rPr>
                                  <w:b/>
                                </w:rPr>
                                <w:t xml:space="preserve"> </w:t>
                              </w:r>
                              <w:r w:rsidRPr="00B91FAD">
                                <w:rPr>
                                  <w:b/>
                                </w:rPr>
                                <w:t>R</w:t>
                              </w:r>
                              <w:r w:rsidR="00B91FAD">
                                <w:rPr>
                                  <w:b/>
                                </w:rPr>
                                <w:t xml:space="preserve"> </w:t>
                              </w:r>
                              <w:r w:rsidRPr="00B91FAD">
                                <w:rPr>
                                  <w:b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 rot="21266609">
                            <a:off x="1092530" y="2078182"/>
                            <a:ext cx="1322705" cy="233358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 w="6350">
                            <a:solidFill>
                              <a:srgbClr val="0070C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C3F20" w:rsidRPr="00746C09" w:rsidRDefault="006C3F20" w:rsidP="006C3F20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B91FAD">
                                <w:rPr>
                                  <w:b/>
                                </w:rPr>
                                <w:t>E</w:t>
                              </w:r>
                              <w:r w:rsidR="00B91FAD">
                                <w:rPr>
                                  <w:b/>
                                </w:rPr>
                                <w:t xml:space="preserve"> </w:t>
                              </w:r>
                              <w:r w:rsidRPr="00B91FAD">
                                <w:rPr>
                                  <w:b/>
                                </w:rPr>
                                <w:t>D</w:t>
                              </w:r>
                              <w:r w:rsidR="00B91FAD">
                                <w:rPr>
                                  <w:b/>
                                </w:rPr>
                                <w:t xml:space="preserve"> </w:t>
                              </w:r>
                              <w:r w:rsidRPr="00B91FAD">
                                <w:rPr>
                                  <w:b/>
                                </w:rPr>
                                <w:t>U</w:t>
                              </w:r>
                              <w:r w:rsidR="00B91FAD">
                                <w:rPr>
                                  <w:b/>
                                </w:rPr>
                                <w:t xml:space="preserve"> </w:t>
                              </w:r>
                              <w:r w:rsidRPr="00B91FAD">
                                <w:rPr>
                                  <w:b/>
                                </w:rPr>
                                <w:t>C</w:t>
                              </w:r>
                              <w:r w:rsidR="00B91FAD">
                                <w:rPr>
                                  <w:b/>
                                </w:rPr>
                                <w:t xml:space="preserve"> </w:t>
                              </w:r>
                              <w:r w:rsidRPr="00B91FAD">
                                <w:rPr>
                                  <w:b/>
                                </w:rPr>
                                <w:t>A</w:t>
                              </w:r>
                              <w:r w:rsidR="00B91FAD">
                                <w:rPr>
                                  <w:b/>
                                </w:rPr>
                                <w:t xml:space="preserve"> </w:t>
                              </w:r>
                              <w:r w:rsidRPr="00B91FAD">
                                <w:rPr>
                                  <w:b/>
                                </w:rPr>
                                <w:t>T</w:t>
                              </w:r>
                              <w:r w:rsidR="00B91FAD">
                                <w:rPr>
                                  <w:b/>
                                </w:rPr>
                                <w:t xml:space="preserve"> </w:t>
                              </w:r>
                              <w:r w:rsidRPr="00B91FAD">
                                <w:rPr>
                                  <w:b/>
                                </w:rPr>
                                <w:t>I</w:t>
                              </w:r>
                              <w:r w:rsidR="00B91FAD">
                                <w:rPr>
                                  <w:b/>
                                </w:rPr>
                                <w:t xml:space="preserve"> </w:t>
                              </w:r>
                              <w:r w:rsidRPr="00B91FAD">
                                <w:rPr>
                                  <w:b/>
                                </w:rPr>
                                <w:t>O</w:t>
                              </w:r>
                              <w:r w:rsidR="00B91FAD">
                                <w:rPr>
                                  <w:b/>
                                </w:rPr>
                                <w:t xml:space="preserve"> </w:t>
                              </w:r>
                              <w:r w:rsidRPr="00B91FAD">
                                <w:rPr>
                                  <w:b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 rot="776819">
                            <a:off x="1436914" y="1555667"/>
                            <a:ext cx="1465444" cy="247175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 w="6350">
                            <a:solidFill>
                              <a:srgbClr val="0070C0"/>
                            </a:solidFill>
                          </a:ln>
                          <a:effectLst/>
                        </wps:spPr>
                        <wps:txbx>
                          <w:txbxContent>
                            <w:p w:rsidR="006C3F20" w:rsidRPr="00746C09" w:rsidRDefault="006C3F20" w:rsidP="006C3F20">
                              <w:pPr>
                                <w:jc w:val="center"/>
                                <w:rPr>
                                  <w:b/>
                                  <w:sz w:val="26"/>
                                  <w:szCs w:val="26"/>
                                </w:rPr>
                              </w:pPr>
                              <w:r w:rsidRPr="00B91FAD">
                                <w:rPr>
                                  <w:b/>
                                </w:rPr>
                                <w:t>G</w:t>
                              </w:r>
                              <w:r w:rsidR="00B91FAD">
                                <w:rPr>
                                  <w:b/>
                                </w:rPr>
                                <w:t xml:space="preserve"> </w:t>
                              </w:r>
                              <w:r w:rsidRPr="00B91FAD">
                                <w:rPr>
                                  <w:b/>
                                </w:rPr>
                                <w:t>U</w:t>
                              </w:r>
                              <w:r w:rsidR="00B91FAD">
                                <w:rPr>
                                  <w:b/>
                                </w:rPr>
                                <w:t xml:space="preserve"> </w:t>
                              </w:r>
                              <w:r w:rsidRPr="00B91FAD">
                                <w:rPr>
                                  <w:b/>
                                </w:rPr>
                                <w:t>I</w:t>
                              </w:r>
                              <w:r w:rsidR="00B91FAD">
                                <w:rPr>
                                  <w:b/>
                                </w:rPr>
                                <w:t xml:space="preserve"> </w:t>
                              </w:r>
                              <w:r w:rsidRPr="00B91FAD">
                                <w:rPr>
                                  <w:b/>
                                </w:rPr>
                                <w:t>D</w:t>
                              </w:r>
                              <w:r w:rsidR="00B91FAD">
                                <w:rPr>
                                  <w:b/>
                                </w:rPr>
                                <w:t xml:space="preserve"> </w:t>
                              </w:r>
                              <w:r w:rsidRPr="00B91FAD">
                                <w:rPr>
                                  <w:b/>
                                </w:rPr>
                                <w:t>A</w:t>
                              </w:r>
                              <w:r w:rsidR="00B91FAD">
                                <w:rPr>
                                  <w:b/>
                                </w:rPr>
                                <w:t xml:space="preserve"> </w:t>
                              </w:r>
                              <w:r w:rsidRPr="00B91FAD">
                                <w:rPr>
                                  <w:b/>
                                </w:rPr>
                                <w:t>N</w:t>
                              </w:r>
                              <w:r w:rsidR="00B91FAD">
                                <w:rPr>
                                  <w:b/>
                                </w:rPr>
                                <w:t xml:space="preserve"> </w:t>
                              </w:r>
                              <w:r w:rsidRPr="00B91FAD">
                                <w:rPr>
                                  <w:b/>
                                </w:rPr>
                                <w:t>C</w:t>
                              </w:r>
                              <w:r w:rsidR="00B91FAD">
                                <w:rPr>
                                  <w:b/>
                                </w:rPr>
                                <w:t xml:space="preserve"> </w:t>
                              </w:r>
                              <w:r w:rsidRPr="00B91FAD">
                                <w:rPr>
                                  <w:b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Freeform 34"/>
                        <wps:cNvSpPr/>
                        <wps:spPr>
                          <a:xfrm>
                            <a:off x="285008" y="4322618"/>
                            <a:ext cx="2955851" cy="330296"/>
                          </a:xfrm>
                          <a:custGeom>
                            <a:avLst/>
                            <a:gdLst>
                              <a:gd name="connsiteX0" fmla="*/ 180753 w 2955851"/>
                              <a:gd name="connsiteY0" fmla="*/ 213338 h 330296"/>
                              <a:gd name="connsiteX1" fmla="*/ 361507 w 2955851"/>
                              <a:gd name="connsiteY1" fmla="*/ 213338 h 330296"/>
                              <a:gd name="connsiteX2" fmla="*/ 425302 w 2955851"/>
                              <a:gd name="connsiteY2" fmla="*/ 192073 h 330296"/>
                              <a:gd name="connsiteX3" fmla="*/ 520995 w 2955851"/>
                              <a:gd name="connsiteY3" fmla="*/ 149542 h 330296"/>
                              <a:gd name="connsiteX4" fmla="*/ 616688 w 2955851"/>
                              <a:gd name="connsiteY4" fmla="*/ 107012 h 330296"/>
                              <a:gd name="connsiteX5" fmla="*/ 680484 w 2955851"/>
                              <a:gd name="connsiteY5" fmla="*/ 96380 h 330296"/>
                              <a:gd name="connsiteX6" fmla="*/ 797442 w 2955851"/>
                              <a:gd name="connsiteY6" fmla="*/ 53849 h 330296"/>
                              <a:gd name="connsiteX7" fmla="*/ 829340 w 2955851"/>
                              <a:gd name="connsiteY7" fmla="*/ 43217 h 330296"/>
                              <a:gd name="connsiteX8" fmla="*/ 925033 w 2955851"/>
                              <a:gd name="connsiteY8" fmla="*/ 11319 h 330296"/>
                              <a:gd name="connsiteX9" fmla="*/ 967563 w 2955851"/>
                              <a:gd name="connsiteY9" fmla="*/ 21952 h 330296"/>
                              <a:gd name="connsiteX10" fmla="*/ 1127051 w 2955851"/>
                              <a:gd name="connsiteY10" fmla="*/ 32584 h 330296"/>
                              <a:gd name="connsiteX11" fmla="*/ 1212112 w 2955851"/>
                              <a:gd name="connsiteY11" fmla="*/ 43217 h 330296"/>
                              <a:gd name="connsiteX12" fmla="*/ 1329070 w 2955851"/>
                              <a:gd name="connsiteY12" fmla="*/ 53849 h 330296"/>
                              <a:gd name="connsiteX13" fmla="*/ 1360967 w 2955851"/>
                              <a:gd name="connsiteY13" fmla="*/ 32584 h 330296"/>
                              <a:gd name="connsiteX14" fmla="*/ 1477926 w 2955851"/>
                              <a:gd name="connsiteY14" fmla="*/ 21952 h 330296"/>
                              <a:gd name="connsiteX15" fmla="*/ 1573619 w 2955851"/>
                              <a:gd name="connsiteY15" fmla="*/ 687 h 330296"/>
                              <a:gd name="connsiteX16" fmla="*/ 1871330 w 2955851"/>
                              <a:gd name="connsiteY16" fmla="*/ 32584 h 330296"/>
                              <a:gd name="connsiteX17" fmla="*/ 1903228 w 2955851"/>
                              <a:gd name="connsiteY17" fmla="*/ 43217 h 330296"/>
                              <a:gd name="connsiteX18" fmla="*/ 2083981 w 2955851"/>
                              <a:gd name="connsiteY18" fmla="*/ 75115 h 330296"/>
                              <a:gd name="connsiteX19" fmla="*/ 2115879 w 2955851"/>
                              <a:gd name="connsiteY19" fmla="*/ 85747 h 330296"/>
                              <a:gd name="connsiteX20" fmla="*/ 2232837 w 2955851"/>
                              <a:gd name="connsiteY20" fmla="*/ 117645 h 330296"/>
                              <a:gd name="connsiteX21" fmla="*/ 2307265 w 2955851"/>
                              <a:gd name="connsiteY21" fmla="*/ 149542 h 330296"/>
                              <a:gd name="connsiteX22" fmla="*/ 2402958 w 2955851"/>
                              <a:gd name="connsiteY22" fmla="*/ 181440 h 330296"/>
                              <a:gd name="connsiteX23" fmla="*/ 2466753 w 2955851"/>
                              <a:gd name="connsiteY23" fmla="*/ 202705 h 330296"/>
                              <a:gd name="connsiteX24" fmla="*/ 2519916 w 2955851"/>
                              <a:gd name="connsiteY24" fmla="*/ 213338 h 330296"/>
                              <a:gd name="connsiteX25" fmla="*/ 2562446 w 2955851"/>
                              <a:gd name="connsiteY25" fmla="*/ 223970 h 330296"/>
                              <a:gd name="connsiteX26" fmla="*/ 2626242 w 2955851"/>
                              <a:gd name="connsiteY26" fmla="*/ 234603 h 330296"/>
                              <a:gd name="connsiteX27" fmla="*/ 2679405 w 2955851"/>
                              <a:gd name="connsiteY27" fmla="*/ 245235 h 330296"/>
                              <a:gd name="connsiteX28" fmla="*/ 2955851 w 2955851"/>
                              <a:gd name="connsiteY28" fmla="*/ 266501 h 330296"/>
                              <a:gd name="connsiteX29" fmla="*/ 2785730 w 2955851"/>
                              <a:gd name="connsiteY29" fmla="*/ 277133 h 330296"/>
                              <a:gd name="connsiteX30" fmla="*/ 2679405 w 2955851"/>
                              <a:gd name="connsiteY30" fmla="*/ 287766 h 330296"/>
                              <a:gd name="connsiteX31" fmla="*/ 2083981 w 2955851"/>
                              <a:gd name="connsiteY31" fmla="*/ 277133 h 330296"/>
                              <a:gd name="connsiteX32" fmla="*/ 1424763 w 2955851"/>
                              <a:gd name="connsiteY32" fmla="*/ 287766 h 330296"/>
                              <a:gd name="connsiteX33" fmla="*/ 1233377 w 2955851"/>
                              <a:gd name="connsiteY33" fmla="*/ 309031 h 330296"/>
                              <a:gd name="connsiteX34" fmla="*/ 935665 w 2955851"/>
                              <a:gd name="connsiteY34" fmla="*/ 330296 h 330296"/>
                              <a:gd name="connsiteX35" fmla="*/ 0 w 2955851"/>
                              <a:gd name="connsiteY35" fmla="*/ 298398 h 330296"/>
                              <a:gd name="connsiteX36" fmla="*/ 106326 w 2955851"/>
                              <a:gd name="connsiteY36" fmla="*/ 266501 h 330296"/>
                              <a:gd name="connsiteX37" fmla="*/ 159488 w 2955851"/>
                              <a:gd name="connsiteY37" fmla="*/ 255868 h 330296"/>
                              <a:gd name="connsiteX38" fmla="*/ 191386 w 2955851"/>
                              <a:gd name="connsiteY38" fmla="*/ 245235 h 330296"/>
                              <a:gd name="connsiteX39" fmla="*/ 180753 w 2955851"/>
                              <a:gd name="connsiteY39" fmla="*/ 213338 h 3302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</a:cxnLst>
                            <a:rect l="l" t="t" r="r" b="b"/>
                            <a:pathLst>
                              <a:path w="2955851" h="330296">
                                <a:moveTo>
                                  <a:pt x="180753" y="213338"/>
                                </a:moveTo>
                                <a:cubicBezTo>
                                  <a:pt x="265979" y="225512"/>
                                  <a:pt x="265013" y="231430"/>
                                  <a:pt x="361507" y="213338"/>
                                </a:cubicBezTo>
                                <a:cubicBezTo>
                                  <a:pt x="383538" y="209207"/>
                                  <a:pt x="425302" y="192073"/>
                                  <a:pt x="425302" y="192073"/>
                                </a:cubicBezTo>
                                <a:cubicBezTo>
                                  <a:pt x="519121" y="129528"/>
                                  <a:pt x="369176" y="225449"/>
                                  <a:pt x="520995" y="149542"/>
                                </a:cubicBezTo>
                                <a:cubicBezTo>
                                  <a:pt x="548599" y="135740"/>
                                  <a:pt x="584022" y="114271"/>
                                  <a:pt x="616688" y="107012"/>
                                </a:cubicBezTo>
                                <a:cubicBezTo>
                                  <a:pt x="637733" y="102335"/>
                                  <a:pt x="659219" y="99924"/>
                                  <a:pt x="680484" y="96380"/>
                                </a:cubicBezTo>
                                <a:cubicBezTo>
                                  <a:pt x="754447" y="66794"/>
                                  <a:pt x="715553" y="81145"/>
                                  <a:pt x="797442" y="53849"/>
                                </a:cubicBezTo>
                                <a:lnTo>
                                  <a:pt x="829340" y="43217"/>
                                </a:lnTo>
                                <a:cubicBezTo>
                                  <a:pt x="908859" y="-9796"/>
                                  <a:pt x="866083" y="-5524"/>
                                  <a:pt x="925033" y="11319"/>
                                </a:cubicBezTo>
                                <a:cubicBezTo>
                                  <a:pt x="939084" y="15333"/>
                                  <a:pt x="953030" y="20422"/>
                                  <a:pt x="967563" y="21952"/>
                                </a:cubicBezTo>
                                <a:cubicBezTo>
                                  <a:pt x="1020551" y="27530"/>
                                  <a:pt x="1073971" y="27968"/>
                                  <a:pt x="1127051" y="32584"/>
                                </a:cubicBezTo>
                                <a:cubicBezTo>
                                  <a:pt x="1155518" y="35059"/>
                                  <a:pt x="1183758" y="39673"/>
                                  <a:pt x="1212112" y="43217"/>
                                </a:cubicBezTo>
                                <a:cubicBezTo>
                                  <a:pt x="1260911" y="75750"/>
                                  <a:pt x="1246699" y="76314"/>
                                  <a:pt x="1329070" y="53849"/>
                                </a:cubicBezTo>
                                <a:cubicBezTo>
                                  <a:pt x="1341398" y="50487"/>
                                  <a:pt x="1348472" y="35261"/>
                                  <a:pt x="1360967" y="32584"/>
                                </a:cubicBezTo>
                                <a:cubicBezTo>
                                  <a:pt x="1399245" y="24382"/>
                                  <a:pt x="1439047" y="26526"/>
                                  <a:pt x="1477926" y="21952"/>
                                </a:cubicBezTo>
                                <a:cubicBezTo>
                                  <a:pt x="1535760" y="15148"/>
                                  <a:pt x="1530115" y="15187"/>
                                  <a:pt x="1573619" y="687"/>
                                </a:cubicBezTo>
                                <a:cubicBezTo>
                                  <a:pt x="1672856" y="11319"/>
                                  <a:pt x="1776647" y="1022"/>
                                  <a:pt x="1871330" y="32584"/>
                                </a:cubicBezTo>
                                <a:cubicBezTo>
                                  <a:pt x="1881963" y="36128"/>
                                  <a:pt x="1892238" y="41019"/>
                                  <a:pt x="1903228" y="43217"/>
                                </a:cubicBezTo>
                                <a:cubicBezTo>
                                  <a:pt x="1917932" y="46158"/>
                                  <a:pt x="2043325" y="64951"/>
                                  <a:pt x="2083981" y="75115"/>
                                </a:cubicBezTo>
                                <a:cubicBezTo>
                                  <a:pt x="2094854" y="77833"/>
                                  <a:pt x="2105102" y="82668"/>
                                  <a:pt x="2115879" y="85747"/>
                                </a:cubicBezTo>
                                <a:cubicBezTo>
                                  <a:pt x="2154734" y="96848"/>
                                  <a:pt x="2194501" y="104866"/>
                                  <a:pt x="2232837" y="117645"/>
                                </a:cubicBezTo>
                                <a:cubicBezTo>
                                  <a:pt x="2258444" y="126180"/>
                                  <a:pt x="2282072" y="139853"/>
                                  <a:pt x="2307265" y="149542"/>
                                </a:cubicBezTo>
                                <a:cubicBezTo>
                                  <a:pt x="2307328" y="149566"/>
                                  <a:pt x="2386977" y="176113"/>
                                  <a:pt x="2402958" y="181440"/>
                                </a:cubicBezTo>
                                <a:lnTo>
                                  <a:pt x="2466753" y="202705"/>
                                </a:lnTo>
                                <a:cubicBezTo>
                                  <a:pt x="2484474" y="206249"/>
                                  <a:pt x="2502274" y="209418"/>
                                  <a:pt x="2519916" y="213338"/>
                                </a:cubicBezTo>
                                <a:cubicBezTo>
                                  <a:pt x="2534181" y="216508"/>
                                  <a:pt x="2548117" y="221104"/>
                                  <a:pt x="2562446" y="223970"/>
                                </a:cubicBezTo>
                                <a:cubicBezTo>
                                  <a:pt x="2583586" y="228198"/>
                                  <a:pt x="2605031" y="230747"/>
                                  <a:pt x="2626242" y="234603"/>
                                </a:cubicBezTo>
                                <a:cubicBezTo>
                                  <a:pt x="2644022" y="237836"/>
                                  <a:pt x="2661473" y="242993"/>
                                  <a:pt x="2679405" y="245235"/>
                                </a:cubicBezTo>
                                <a:cubicBezTo>
                                  <a:pt x="2750070" y="254068"/>
                                  <a:pt x="2892530" y="262279"/>
                                  <a:pt x="2955851" y="266501"/>
                                </a:cubicBezTo>
                                <a:lnTo>
                                  <a:pt x="2785730" y="277133"/>
                                </a:lnTo>
                                <a:cubicBezTo>
                                  <a:pt x="2750216" y="279865"/>
                                  <a:pt x="2715023" y="287766"/>
                                  <a:pt x="2679405" y="287766"/>
                                </a:cubicBezTo>
                                <a:cubicBezTo>
                                  <a:pt x="2480899" y="287766"/>
                                  <a:pt x="2282456" y="280677"/>
                                  <a:pt x="2083981" y="277133"/>
                                </a:cubicBezTo>
                                <a:lnTo>
                                  <a:pt x="1424763" y="287766"/>
                                </a:lnTo>
                                <a:cubicBezTo>
                                  <a:pt x="1254894" y="292357"/>
                                  <a:pt x="1349773" y="295337"/>
                                  <a:pt x="1233377" y="309031"/>
                                </a:cubicBezTo>
                                <a:cubicBezTo>
                                  <a:pt x="1136812" y="320392"/>
                                  <a:pt x="1031384" y="324665"/>
                                  <a:pt x="935665" y="330296"/>
                                </a:cubicBezTo>
                                <a:lnTo>
                                  <a:pt x="0" y="298398"/>
                                </a:lnTo>
                                <a:cubicBezTo>
                                  <a:pt x="64276" y="282330"/>
                                  <a:pt x="28667" y="292387"/>
                                  <a:pt x="106326" y="266501"/>
                                </a:cubicBezTo>
                                <a:cubicBezTo>
                                  <a:pt x="123470" y="260786"/>
                                  <a:pt x="141956" y="260251"/>
                                  <a:pt x="159488" y="255868"/>
                                </a:cubicBezTo>
                                <a:cubicBezTo>
                                  <a:pt x="170361" y="253150"/>
                                  <a:pt x="183461" y="253160"/>
                                  <a:pt x="191386" y="245235"/>
                                </a:cubicBezTo>
                                <a:lnTo>
                                  <a:pt x="180753" y="2133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050"/>
                          </a:solidFill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7" o:spid="_x0000_s1028" style="position:absolute;margin-left:268.8pt;margin-top:23.2pt;width:255.15pt;height:366.35pt;z-index:-251632640" coordsize="32408,46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">
                <v:oval id="Oval 1" o:spid="_x0000_s1029" style="position:absolute;left:5106;width:22678;height:229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uAA8EA&#10;AADaAAAADwAAAGRycy9kb3ducmV2LnhtbESPwWrDQAxE74X8w6JCLyFeO4cmuF4bEwi09NTUH6B4&#10;VdvUqzVeJXH/vhso9CTEG82Mimpxo7rSHAbPBrIkBUXcejtwZ6D5PG72oIIgWxw9k4EfClCVq4cC&#10;c+tv/EHXk3QqmnDI0UAvMuVah7YnhyHxE3FkX352KHGdO21nvEVzN+ptmj5rhwPHhB4nOvTUfp8u&#10;zsA54vAuw277JllT+2ntut3amKfHpX4BJbTIv/jv+tXG+nB/5T51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LgAPBAAAA2gAAAA8AAAAAAAAAAAAAAAAAmAIAAGRycy9kb3du&#10;cmV2LnhtbFBLBQYAAAAABAAEAPUAAACGAwAAAAA=&#10;" fillcolor="#ffc000" strokecolor="#ffc000" strokeweight="2pt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ntagon 3" o:spid="_x0000_s1030" type="#_x0000_t15" style="position:absolute;left:-4929;top:21554;width:42151;height:2578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V/zsEA&#10;AADaAAAADwAAAGRycy9kb3ducmV2LnhtbESPzarCMBSE94LvEI7gRjS9KiLVKCIILi7+d39ojm2x&#10;OalNrva+vREEl8PMfMPMl40pxYNqV1hW8DOIQBCnVhecKbicN/0pCOeRNZaWScE/OVgu2q05xto+&#10;+UiPk89EgLCLUUHufRVL6dKcDLqBrYiDd7W1QR9knUld4zPATSmHUTSRBgsOCzlWtM4pvZ3+jIKp&#10;Ha+2yf0wGSeHfUK73zKNehulup1mNQPhqfHf8Ke91QpG8L4Sbo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Vf87BAAAA2gAAAA8AAAAAAAAAAAAAAAAAmAIAAGRycy9kb3du&#10;cmV2LnhtbFBLBQYAAAAABAAEAPUAAACGAwAAAAA=&#10;" adj="20939" fillcolor="#5a5a5a [2109]" strokecolor="#272727 [2749]" strokeweight="2pt"/>
                <v:shape id="Pentagon 13" o:spid="_x0000_s1031" type="#_x0000_t15" style="position:absolute;left:12350;top:15556;width:19317;height:2610;rotation:81476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KnjMEA&#10;AADbAAAADwAAAGRycy9kb3ducmV2LnhtbERP22rCQBB9L/gPyxT6pptYKZK6ShW8gAWtl/chO2ZD&#10;srMhu2r6911B6NscznUms87W4katLx0rSAcJCOLc6ZILBafjsj8G4QOyxtoxKfglD7Np72WCmXZ3&#10;/qHbIRQihrDPUIEJocmk9Lkhi37gGuLIXVxrMUTYFlK3eI/htpbDJPmQFkuODQYbWhjKq8PVKihH&#10;p2993NK+qlbpudmZdL7WtVJvr93XJ4hAXfgXP90bHee/w+OXeIC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yp4zBAAAA2wAAAA8AAAAAAAAAAAAAAAAAmAIAAGRycy9kb3du&#10;cmV2LnhtbFBLBQYAAAAABAAEAPUAAACGAwAAAAA=&#10;" adj="20141" fillcolor="#0070c0" strokecolor="#002060" strokeweight="2pt"/>
                <v:shape id="Pentagon 7" o:spid="_x0000_s1032" type="#_x0000_t15" style="position:absolute;left:1900;top:6293;width:19319;height:2616;rotation:-1065882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ALFbsA&#10;AADaAAAADwAAAGRycy9kb3ducmV2LnhtbESPwQrCMBBE74L/EFbwpqkeqlajiCB4tSq9Ls3aFptN&#10;aWKtf28EweMwM2+Yza43teiodZVlBbNpBII4t7riQsH1cpwsQTiPrLG2TAre5GC3HQ42mGj74jN1&#10;qS9EgLBLUEHpfZNI6fKSDLqpbYiDd7etQR9kW0jd4ivATS3nURRLgxWHhRIbOpSUP9KnUZDNV1lh&#10;U3SeYhM/312K5lYpNR71+zUIT73/h3/tk1awgO+VcAPk9gM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AvACxW7AAAA2gAAAA8AAAAAAAAAAAAAAAAAmAIAAGRycy9kb3ducmV2Lnht&#10;bFBLBQYAAAAABAAEAPUAAACAAwAAAAA=&#10;" adj="20138" fillcolor="#0070c0" strokecolor="#002060" strokeweight="2pt"/>
                <v:shape id="Pentagon 12" o:spid="_x0000_s1033" type="#_x0000_t15" style="position:absolute;left:10450;top:10450;width:19234;height:26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topsIA&#10;AADbAAAADwAAAGRycy9kb3ducmV2LnhtbERP3WrCMBS+F3yHcITd2VQZMmqjONlghTGY9gHOmrO2&#10;rDmpTazZnn4RBO/Ox/d78m0wnRhpcK1lBYskBUFcWd1yraA8vs6fQDiPrLGzTAp+ycF2M53kmGl7&#10;4U8aD74WMYRdhgoa7/tMSlc1ZNAltieO3LcdDPoIh1rqAS8x3HRymaYrabDl2NBgT/uGqp/D2SgI&#10;rn4OxVis/l525fvX4/586ooPpR5mYbcG4Sn4u/jmftNx/hKuv8QD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G2imwgAAANsAAAAPAAAAAAAAAAAAAAAAAJgCAABkcnMvZG93&#10;bnJldi54bWxQSwUGAAAAAAQABAD1AAAAhwMAAAAA&#10;" adj="20135" fillcolor="#0070c0" strokecolor="#002060" strokeweight="2pt"/>
                <v:shape id="Pentagon 14" o:spid="_x0000_s1034" type="#_x0000_t15" style="position:absolute;top:17337;width:19319;height:2616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r/eMEA&#10;AADbAAAADwAAAGRycy9kb3ducmV2LnhtbERPTWsCMRC9F/wPYYTearZqraxGEUEoBQ+u0vOwGbPb&#10;3UyWJOr67xtB6G0e73OW69624ko+1I4VvI8yEMSl0zUbBafj7m0OIkRkja1jUnCnAOvV4GWJuXY3&#10;PtC1iEakEA45Kqhi7HIpQ1mRxTByHXHizs5bjAl6I7XHWwq3rRxn2UxarDk1VNjRtqKyKS5WQfNp&#10;9h/nExeT5nL4+d00aO7+W6nXYb9ZgIjUx3/x0/2l0/wpPH5JB8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K/3jBAAAA2wAAAA8AAAAAAAAAAAAAAAAAmAIAAGRycy9kb3du&#10;cmV2LnhtbFBLBQYAAAAABAAEAPUAAACGAwAAAAA=&#10;" adj="20138" fillcolor="#0070c0" strokecolor="#002060" strokeweight="2pt"/>
                <v:shape id="Pentagon 15" o:spid="_x0000_s1035" type="#_x0000_t15" style="position:absolute;left:8787;top:20663;width:19228;height:2609;rotation:-37159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DjSsAA&#10;AADbAAAADwAAAGRycy9kb3ducmV2LnhtbERPzYrCMBC+C75DmAVvmq5olWoUkV12FTxYfYChGdvu&#10;NpPaRK1vbwTB23x8vzNftqYSV2pcaVnB5yACQZxZXXKu4Hj47k9BOI+ssbJMCu7kYLnoduaYaHvj&#10;PV1Tn4sQwi5BBYX3dSKlywoy6Aa2Jg7cyTYGfYBNLnWDtxBuKjmMolgaLDk0FFjTuqDsP70YBfnX&#10;xoxGP5NdhfUWzdniKv6Llep9tKsZCE+tf4tf7l8d5o/h+Us4QC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lDjSsAAAADbAAAADwAAAAAAAAAAAAAAAACYAgAAZHJzL2Rvd25y&#10;ZXYueG1sUEsFBgAAAAAEAAQA9QAAAIUDAAAAAA==&#10;" adj="20134" fillcolor="#0070c0" strokecolor="#002060" strokeweight="2pt"/>
                <v:shape id="Text Box 19" o:spid="_x0000_s1036" type="#_x0000_t202" style="position:absolute;left:3325;top:5937;width:13904;height:2431;rotation:112877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mmkL4A&#10;AADbAAAADwAAAGRycy9kb3ducmV2LnhtbERPy6rCMBDdC/5DGMGdporKtRpFBEXEjXoFl0MztsVm&#10;UppU698bQXA3h/Oc+bIxhXhQ5XLLCgb9CARxYnXOqYL/86b3B8J5ZI2FZVLwIgfLRbs1x1jbJx/p&#10;cfKpCCHsYlSQeV/GUrokI4Oub0viwN1sZdAHWKVSV/gM4aaQwyiaSIM5h4YMS1pnlNxPtVFw3a/r&#10;S31Ia2uOvDkP7iM93lqlup1mNQPhqfE/8de902H+FD6/hAPk4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YJppC+AAAA2wAAAA8AAAAAAAAAAAAAAAAAmAIAAGRycy9kb3ducmV2&#10;LnhtbFBLBQYAAAAABAAEAPUAAACDAwAAAAA=&#10;" fillcolor="#0070c0" strokecolor="#0070c0" strokeweight=".5pt">
                  <v:textbox>
                    <w:txbxContent>
                      <w:p w:rsidR="00C90032" w:rsidRPr="00B91FAD" w:rsidRDefault="00C90032" w:rsidP="00C90032">
                        <w:pPr>
                          <w:jc w:val="center"/>
                          <w:rPr>
                            <w:b/>
                          </w:rPr>
                        </w:pPr>
                        <w:r w:rsidRPr="00B91FAD">
                          <w:rPr>
                            <w:b/>
                          </w:rPr>
                          <w:t>I</w:t>
                        </w:r>
                        <w:r w:rsidR="00B91FAD">
                          <w:rPr>
                            <w:b/>
                          </w:rPr>
                          <w:t xml:space="preserve"> </w:t>
                        </w:r>
                        <w:r w:rsidRPr="00B91FAD">
                          <w:rPr>
                            <w:b/>
                          </w:rPr>
                          <w:t>N</w:t>
                        </w:r>
                        <w:r w:rsidR="00B91FAD">
                          <w:rPr>
                            <w:b/>
                          </w:rPr>
                          <w:t xml:space="preserve"> </w:t>
                        </w:r>
                        <w:r w:rsidRPr="00B91FAD">
                          <w:rPr>
                            <w:b/>
                          </w:rPr>
                          <w:t>F</w:t>
                        </w:r>
                        <w:r w:rsidR="00B91FAD">
                          <w:rPr>
                            <w:b/>
                          </w:rPr>
                          <w:t xml:space="preserve"> </w:t>
                        </w:r>
                        <w:r w:rsidRPr="00B91FAD">
                          <w:rPr>
                            <w:b/>
                          </w:rPr>
                          <w:t>O</w:t>
                        </w:r>
                        <w:r w:rsidR="00B91FAD">
                          <w:rPr>
                            <w:b/>
                          </w:rPr>
                          <w:t xml:space="preserve"> </w:t>
                        </w:r>
                        <w:r w:rsidRPr="00B91FAD">
                          <w:rPr>
                            <w:b/>
                          </w:rPr>
                          <w:t>R</w:t>
                        </w:r>
                        <w:r w:rsidR="00B91FAD">
                          <w:rPr>
                            <w:b/>
                          </w:rPr>
                          <w:t xml:space="preserve"> </w:t>
                        </w:r>
                        <w:r w:rsidRPr="00B91FAD">
                          <w:rPr>
                            <w:b/>
                          </w:rPr>
                          <w:t>M</w:t>
                        </w:r>
                        <w:r w:rsidR="00B91FAD">
                          <w:rPr>
                            <w:b/>
                          </w:rPr>
                          <w:t xml:space="preserve"> </w:t>
                        </w:r>
                        <w:r w:rsidRPr="00B91FAD">
                          <w:rPr>
                            <w:b/>
                          </w:rPr>
                          <w:t>A</w:t>
                        </w:r>
                        <w:r w:rsidR="00B91FAD">
                          <w:rPr>
                            <w:b/>
                          </w:rPr>
                          <w:t xml:space="preserve"> </w:t>
                        </w:r>
                        <w:r w:rsidRPr="00B91FAD">
                          <w:rPr>
                            <w:b/>
                          </w:rPr>
                          <w:t>T</w:t>
                        </w:r>
                        <w:r w:rsidR="00B91FAD">
                          <w:rPr>
                            <w:b/>
                          </w:rPr>
                          <w:t xml:space="preserve"> </w:t>
                        </w:r>
                        <w:r w:rsidRPr="00B91FAD">
                          <w:rPr>
                            <w:b/>
                          </w:rPr>
                          <w:t>I</w:t>
                        </w:r>
                        <w:r w:rsidR="00B91FAD">
                          <w:rPr>
                            <w:b/>
                          </w:rPr>
                          <w:t xml:space="preserve"> </w:t>
                        </w:r>
                        <w:r w:rsidRPr="00B91FAD">
                          <w:rPr>
                            <w:b/>
                          </w:rPr>
                          <w:t>O</w:t>
                        </w:r>
                        <w:r w:rsidR="00B91FAD">
                          <w:rPr>
                            <w:b/>
                          </w:rPr>
                          <w:t xml:space="preserve"> </w:t>
                        </w:r>
                        <w:r w:rsidRPr="00B91FAD">
                          <w:rPr>
                            <w:b/>
                          </w:rPr>
                          <w:t>N</w:t>
                        </w:r>
                      </w:p>
                    </w:txbxContent>
                  </v:textbox>
                </v:shape>
                <v:shape id="Text Box 20" o:spid="_x0000_s1037" type="#_x0000_t202" style="position:absolute;left:14369;top:10687;width:9785;height:2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yxRcMA&#10;AADbAAAADwAAAGRycy9kb3ducmV2LnhtbERP3WrCMBS+H+wdwhl4M2a6MobURnGDottEmPYBDs2x&#10;KWtOShNt9enNxcDLj+8/X462FWfqfeNYwes0AUFcOd1wraA8FC8zED4ga2wdk4ILeVguHh9yzLQb&#10;+JfO+1CLGMI+QwUmhC6T0leGLPqp64gjd3S9xRBhX0vd4xDDbSvTJHmXFhuODQY7+jRU/e1PVsFm&#10;fTQ/1+2q9uN38TU8v/ld+bFVavI0ruYgAo3hLv53b7SCNK6PX+IP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yxRcMAAADbAAAADwAAAAAAAAAAAAAAAACYAgAAZHJzL2Rv&#10;d25yZXYueG1sUEsFBgAAAAAEAAQA9QAAAIgDAAAAAA==&#10;" fillcolor="#0070c0" strokecolor="#0070c0" strokeweight=".5pt">
                  <v:textbox>
                    <w:txbxContent>
                      <w:p w:rsidR="006C3F20" w:rsidRPr="00746C09" w:rsidRDefault="006C3F20" w:rsidP="006C3F20">
                        <w:pPr>
                          <w:jc w:val="center"/>
                          <w:rPr>
                            <w:b/>
                            <w:sz w:val="27"/>
                            <w:szCs w:val="27"/>
                          </w:rPr>
                        </w:pPr>
                        <w:r w:rsidRPr="00B91FAD">
                          <w:rPr>
                            <w:b/>
                          </w:rPr>
                          <w:t>A</w:t>
                        </w:r>
                        <w:r w:rsidR="00B91FAD">
                          <w:rPr>
                            <w:b/>
                          </w:rPr>
                          <w:t xml:space="preserve"> </w:t>
                        </w:r>
                        <w:r w:rsidRPr="00B91FAD">
                          <w:rPr>
                            <w:b/>
                          </w:rPr>
                          <w:t>D</w:t>
                        </w:r>
                        <w:r w:rsidR="00B91FAD">
                          <w:rPr>
                            <w:b/>
                          </w:rPr>
                          <w:t xml:space="preserve"> </w:t>
                        </w:r>
                        <w:r w:rsidRPr="00B91FAD">
                          <w:rPr>
                            <w:b/>
                          </w:rPr>
                          <w:t>V</w:t>
                        </w:r>
                        <w:r w:rsidR="00B91FAD">
                          <w:rPr>
                            <w:b/>
                          </w:rPr>
                          <w:t xml:space="preserve"> </w:t>
                        </w:r>
                        <w:r w:rsidRPr="00B91FAD">
                          <w:rPr>
                            <w:b/>
                          </w:rPr>
                          <w:t>I</w:t>
                        </w:r>
                        <w:r w:rsidR="00B91FAD">
                          <w:rPr>
                            <w:b/>
                          </w:rPr>
                          <w:t xml:space="preserve"> </w:t>
                        </w:r>
                        <w:r w:rsidRPr="00B91FAD">
                          <w:rPr>
                            <w:b/>
                          </w:rPr>
                          <w:t>C</w:t>
                        </w:r>
                        <w:r w:rsidR="00B91FAD">
                          <w:rPr>
                            <w:b/>
                          </w:rPr>
                          <w:t xml:space="preserve"> </w:t>
                        </w:r>
                        <w:r w:rsidRPr="00B91FAD">
                          <w:rPr>
                            <w:b/>
                          </w:rPr>
                          <w:t>E</w:t>
                        </w:r>
                      </w:p>
                    </w:txbxContent>
                  </v:textbox>
                </v:shape>
                <v:shape id="Text Box 23" o:spid="_x0000_s1038" type="#_x0000_t202" style="position:absolute;left:2850;top:17456;width:13227;height:2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4vMsYA&#10;AADbAAAADwAAAGRycy9kb3ducmV2LnhtbESP0WrCQBRE34X+w3KFvkiz0ZZSYlaxgtSqFKp+wCV7&#10;zQazd0N2a6Jf3xUKfRxm5gyTz3tbiwu1vnKsYJykIIgLpysuFRwPq6c3ED4ga6wdk4IreZjPHgY5&#10;Ztp1/E2XfShFhLDPUIEJocmk9IUhiz5xDXH0Tq61GKJsS6lb7CLc1nKSpq/SYsVxwWBDS0PFef9j&#10;Faw/TmZ72y1K329Wn93oxX8d33dKPQ77xRREoD78h//aa61g8gz3L/EHy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+4vMsYAAADbAAAADwAAAAAAAAAAAAAAAACYAgAAZHJz&#10;L2Rvd25yZXYueG1sUEsFBgAAAAAEAAQA9QAAAIsDAAAAAA==&#10;" fillcolor="#0070c0" strokecolor="#0070c0" strokeweight=".5pt">
                  <v:textbox>
                    <w:txbxContent>
                      <w:p w:rsidR="006C3F20" w:rsidRPr="00746C09" w:rsidRDefault="006C3F20" w:rsidP="006C3F20">
                        <w:pPr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r w:rsidRPr="00B91FAD">
                          <w:rPr>
                            <w:b/>
                          </w:rPr>
                          <w:t>C</w:t>
                        </w:r>
                        <w:r w:rsidR="00B91FAD">
                          <w:rPr>
                            <w:b/>
                          </w:rPr>
                          <w:t xml:space="preserve"> </w:t>
                        </w:r>
                        <w:r w:rsidRPr="00B91FAD">
                          <w:rPr>
                            <w:b/>
                          </w:rPr>
                          <w:t>A</w:t>
                        </w:r>
                        <w:r w:rsidR="00B91FAD">
                          <w:rPr>
                            <w:b/>
                          </w:rPr>
                          <w:t xml:space="preserve"> </w:t>
                        </w:r>
                        <w:r w:rsidRPr="00B91FAD">
                          <w:rPr>
                            <w:b/>
                          </w:rPr>
                          <w:t>R</w:t>
                        </w:r>
                        <w:r w:rsidR="00B91FAD">
                          <w:rPr>
                            <w:b/>
                          </w:rPr>
                          <w:t xml:space="preserve"> </w:t>
                        </w:r>
                        <w:r w:rsidRPr="00B91FAD">
                          <w:rPr>
                            <w:b/>
                          </w:rPr>
                          <w:t>E</w:t>
                        </w:r>
                        <w:r w:rsidR="00B91FAD"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 w:rsidRPr="00B91FAD">
                          <w:rPr>
                            <w:b/>
                          </w:rPr>
                          <w:t>E</w:t>
                        </w:r>
                        <w:proofErr w:type="spellEnd"/>
                        <w:r w:rsidR="00B91FAD">
                          <w:rPr>
                            <w:b/>
                          </w:rPr>
                          <w:t xml:space="preserve"> </w:t>
                        </w:r>
                        <w:r w:rsidRPr="00B91FAD">
                          <w:rPr>
                            <w:b/>
                          </w:rPr>
                          <w:t>R</w:t>
                        </w:r>
                        <w:r w:rsidR="00B91FAD">
                          <w:rPr>
                            <w:b/>
                          </w:rPr>
                          <w:t xml:space="preserve"> </w:t>
                        </w:r>
                        <w:r w:rsidRPr="00B91FAD">
                          <w:rPr>
                            <w:b/>
                          </w:rPr>
                          <w:t>S</w:t>
                        </w:r>
                      </w:p>
                    </w:txbxContent>
                  </v:textbox>
                </v:shape>
                <v:shape id="Text Box 24" o:spid="_x0000_s1039" type="#_x0000_t202" style="position:absolute;left:10925;top:20781;width:13227;height:2334;rotation:-36415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ukzsQA&#10;AADbAAAADwAAAGRycy9kb3ducmV2LnhtbESPT4vCMBTE78J+h/AWvIimLSJSjeIqQk8L/oHd46N5&#10;pmWbl9JErd9+Iwgeh5n5DbNc97YRN+p87VhBOklAEJdO12wUnE/78RyED8gaG8ek4EEe1quPwRJz&#10;7e58oNsxGBEh7HNUUIXQ5lL6siKLfuJa4uhdXGcxRNkZqTu8R7htZJYkM2mx5rhQYUvbisq/49Uq&#10;+Lm02ehrV5pzMfouzO8j3R82qVLDz36zABGoD+/wq11oBdkUnl/i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7pM7EAAAA2wAAAA8AAAAAAAAAAAAAAAAAmAIAAGRycy9k&#10;b3ducmV2LnhtbFBLBQYAAAAABAAEAPUAAACJAwAAAAA=&#10;" fillcolor="#0070c0" strokecolor="#0070c0" strokeweight=".5pt">
                  <v:textbox>
                    <w:txbxContent>
                      <w:p w:rsidR="006C3F20" w:rsidRPr="00746C09" w:rsidRDefault="006C3F20" w:rsidP="006C3F20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B91FAD">
                          <w:rPr>
                            <w:b/>
                          </w:rPr>
                          <w:t>E</w:t>
                        </w:r>
                        <w:r w:rsidR="00B91FAD">
                          <w:rPr>
                            <w:b/>
                          </w:rPr>
                          <w:t xml:space="preserve"> </w:t>
                        </w:r>
                        <w:r w:rsidRPr="00B91FAD">
                          <w:rPr>
                            <w:b/>
                          </w:rPr>
                          <w:t>D</w:t>
                        </w:r>
                        <w:r w:rsidR="00B91FAD">
                          <w:rPr>
                            <w:b/>
                          </w:rPr>
                          <w:t xml:space="preserve"> </w:t>
                        </w:r>
                        <w:r w:rsidRPr="00B91FAD">
                          <w:rPr>
                            <w:b/>
                          </w:rPr>
                          <w:t>U</w:t>
                        </w:r>
                        <w:r w:rsidR="00B91FAD">
                          <w:rPr>
                            <w:b/>
                          </w:rPr>
                          <w:t xml:space="preserve"> </w:t>
                        </w:r>
                        <w:r w:rsidRPr="00B91FAD">
                          <w:rPr>
                            <w:b/>
                          </w:rPr>
                          <w:t>C</w:t>
                        </w:r>
                        <w:r w:rsidR="00B91FAD">
                          <w:rPr>
                            <w:b/>
                          </w:rPr>
                          <w:t xml:space="preserve"> </w:t>
                        </w:r>
                        <w:r w:rsidRPr="00B91FAD">
                          <w:rPr>
                            <w:b/>
                          </w:rPr>
                          <w:t>A</w:t>
                        </w:r>
                        <w:r w:rsidR="00B91FAD">
                          <w:rPr>
                            <w:b/>
                          </w:rPr>
                          <w:t xml:space="preserve"> </w:t>
                        </w:r>
                        <w:r w:rsidRPr="00B91FAD">
                          <w:rPr>
                            <w:b/>
                          </w:rPr>
                          <w:t>T</w:t>
                        </w:r>
                        <w:r w:rsidR="00B91FAD">
                          <w:rPr>
                            <w:b/>
                          </w:rPr>
                          <w:t xml:space="preserve"> </w:t>
                        </w:r>
                        <w:r w:rsidRPr="00B91FAD">
                          <w:rPr>
                            <w:b/>
                          </w:rPr>
                          <w:t>I</w:t>
                        </w:r>
                        <w:r w:rsidR="00B91FAD">
                          <w:rPr>
                            <w:b/>
                          </w:rPr>
                          <w:t xml:space="preserve"> </w:t>
                        </w:r>
                        <w:r w:rsidRPr="00B91FAD">
                          <w:rPr>
                            <w:b/>
                          </w:rPr>
                          <w:t>O</w:t>
                        </w:r>
                        <w:r w:rsidR="00B91FAD">
                          <w:rPr>
                            <w:b/>
                          </w:rPr>
                          <w:t xml:space="preserve"> </w:t>
                        </w:r>
                        <w:r w:rsidRPr="00B91FAD">
                          <w:rPr>
                            <w:b/>
                          </w:rPr>
                          <w:t>N</w:t>
                        </w:r>
                      </w:p>
                    </w:txbxContent>
                  </v:textbox>
                </v:shape>
                <v:shape id="Text Box 25" o:spid="_x0000_s1040" type="#_x0000_t202" style="position:absolute;left:14369;top:15556;width:14654;height:2472;rotation:84849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iRFMMA&#10;AADbAAAADwAAAGRycy9kb3ducmV2LnhtbESPT2sCMRTE7wW/Q3hCbzVbqyJbo5SC0IMX/yG9PTbP&#10;TejmZUmi7n77RhA8DjPzG2ax6lwjrhSi9azgfVSAIK68tlwrOOzXb3MQMSFrbDyTgp4irJaDlwWW&#10;2t94S9ddqkWGcCxRgUmpLaWMlSGHceRb4uydfXCYsgy11AFvGe4aOS6KmXRoOS8YbOnbUPW3uzgF&#10;1jSbetMdz5NJ+Dj8ku3n6dQr9Trsvj5BJOrSM/xo/2gF4yncv+Qf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iRFMMAAADbAAAADwAAAAAAAAAAAAAAAACYAgAAZHJzL2Rv&#10;d25yZXYueG1sUEsFBgAAAAAEAAQA9QAAAIgDAAAAAA==&#10;" fillcolor="#0070c0" strokecolor="#0070c0" strokeweight=".5pt">
                  <v:textbox>
                    <w:txbxContent>
                      <w:p w:rsidR="006C3F20" w:rsidRPr="00746C09" w:rsidRDefault="006C3F20" w:rsidP="006C3F20">
                        <w:pPr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r w:rsidRPr="00B91FAD">
                          <w:rPr>
                            <w:b/>
                          </w:rPr>
                          <w:t>G</w:t>
                        </w:r>
                        <w:r w:rsidR="00B91FAD">
                          <w:rPr>
                            <w:b/>
                          </w:rPr>
                          <w:t xml:space="preserve"> </w:t>
                        </w:r>
                        <w:r w:rsidRPr="00B91FAD">
                          <w:rPr>
                            <w:b/>
                          </w:rPr>
                          <w:t>U</w:t>
                        </w:r>
                        <w:r w:rsidR="00B91FAD">
                          <w:rPr>
                            <w:b/>
                          </w:rPr>
                          <w:t xml:space="preserve"> </w:t>
                        </w:r>
                        <w:r w:rsidRPr="00B91FAD">
                          <w:rPr>
                            <w:b/>
                          </w:rPr>
                          <w:t>I</w:t>
                        </w:r>
                        <w:r w:rsidR="00B91FAD">
                          <w:rPr>
                            <w:b/>
                          </w:rPr>
                          <w:t xml:space="preserve"> </w:t>
                        </w:r>
                        <w:r w:rsidRPr="00B91FAD">
                          <w:rPr>
                            <w:b/>
                          </w:rPr>
                          <w:t>D</w:t>
                        </w:r>
                        <w:r w:rsidR="00B91FAD">
                          <w:rPr>
                            <w:b/>
                          </w:rPr>
                          <w:t xml:space="preserve"> </w:t>
                        </w:r>
                        <w:r w:rsidRPr="00B91FAD">
                          <w:rPr>
                            <w:b/>
                          </w:rPr>
                          <w:t>A</w:t>
                        </w:r>
                        <w:r w:rsidR="00B91FAD">
                          <w:rPr>
                            <w:b/>
                          </w:rPr>
                          <w:t xml:space="preserve"> </w:t>
                        </w:r>
                        <w:r w:rsidRPr="00B91FAD">
                          <w:rPr>
                            <w:b/>
                          </w:rPr>
                          <w:t>N</w:t>
                        </w:r>
                        <w:r w:rsidR="00B91FAD">
                          <w:rPr>
                            <w:b/>
                          </w:rPr>
                          <w:t xml:space="preserve"> </w:t>
                        </w:r>
                        <w:r w:rsidRPr="00B91FAD">
                          <w:rPr>
                            <w:b/>
                          </w:rPr>
                          <w:t>C</w:t>
                        </w:r>
                        <w:r w:rsidR="00B91FAD">
                          <w:rPr>
                            <w:b/>
                          </w:rPr>
                          <w:t xml:space="preserve"> </w:t>
                        </w:r>
                        <w:r w:rsidRPr="00B91FAD">
                          <w:rPr>
                            <w:b/>
                          </w:rPr>
                          <w:t>E</w:t>
                        </w:r>
                      </w:p>
                    </w:txbxContent>
                  </v:textbox>
                </v:shape>
                <v:shape id="Freeform 34" o:spid="_x0000_s1041" style="position:absolute;left:2850;top:43226;width:29558;height:3303;visibility:visible;mso-wrap-style:square;v-text-anchor:middle" coordsize="2955851,330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rI5cYA&#10;AADbAAAADwAAAGRycy9kb3ducmV2LnhtbESPQWvCQBSE7wX/w/KE3upGW4qkWUUEIaWIVKv1+Mg+&#10;k2j2bcyuJu2vdwtCj8PMfMMk085U4kqNKy0rGA4iEMSZ1SXnCr42i6cxCOeRNVaWScEPOZhOeg8J&#10;xtq2/EnXtc9FgLCLUUHhfR1L6bKCDLqBrYmDd7CNQR9kk0vdYBvgppKjKHqVBksOCwXWNC8oO60v&#10;RsHsuF3udEr73/qM38OP8eo9bVdKPfa72RsIT53/D9/bqVbw/AJ/X8IPkJ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2rI5cYAAADbAAAADwAAAAAAAAAAAAAAAACYAgAAZHJz&#10;L2Rvd25yZXYueG1sUEsFBgAAAAAEAAQA9QAAAIsDAAAAAA==&#10;" path="m180753,213338v85226,12174,84260,18092,180754,c383538,209207,425302,192073,425302,192073v93819,-62545,-56126,33376,95693,-42531c548599,135740,584022,114271,616688,107012v21045,-4677,42531,-7088,63796,-10632c754447,66794,715553,81145,797442,53849l829340,43217c908859,-9796,866083,-5524,925033,11319v14051,4014,27997,9103,42530,10633c1020551,27530,1073971,27968,1127051,32584v28467,2475,56707,7089,85061,10633c1260911,75750,1246699,76314,1329070,53849v12328,-3362,19402,-18588,31897,-21265c1399245,24382,1439047,26526,1477926,21952v57834,-6804,52189,-6765,95693,-21265c1672856,11319,1776647,1022,1871330,32584v10633,3544,20908,8435,31898,10633c1917932,46158,2043325,64951,2083981,75115v10873,2718,21121,7553,31898,10632c2154734,96848,2194501,104866,2232837,117645v25607,8535,49235,22208,74428,31897c2307328,149566,2386977,176113,2402958,181440r63795,21265c2484474,206249,2502274,209418,2519916,213338v14265,3170,28201,7766,42530,10632c2583586,228198,2605031,230747,2626242,234603v17780,3233,35231,8390,53163,10632c2750070,254068,2892530,262279,2955851,266501r-170121,10632c2750216,279865,2715023,287766,2679405,287766v-198506,,-396949,-7089,-595424,-10633l1424763,287766v-169869,4591,-74990,7571,-191386,21265c1136812,320392,1031384,324665,935665,330296l,298398v64276,-16068,28667,-6011,106326,-31897c123470,260786,141956,260251,159488,255868v10873,-2718,23973,-2708,31898,-10633l180753,213338xe" fillcolor="#00b050" strokecolor="#00b050" strokeweight="2pt">
                  <v:path arrowok="t" o:connecttype="custom" o:connectlocs="180753,213338;361507,213338;425302,192073;520995,149542;616688,107012;680484,96380;797442,53849;829340,43217;925033,11319;967563,21952;1127051,32584;1212112,43217;1329070,53849;1360967,32584;1477926,21952;1573619,687;1871330,32584;1903228,43217;2083981,75115;2115879,85747;2232837,117645;2307265,149542;2402958,181440;2466753,202705;2519916,213338;2562446,223970;2626242,234603;2679405,245235;2955851,266501;2785730,277133;2679405,287766;2083981,277133;1424763,287766;1233377,309031;935665,330296;0,298398;106326,266501;159488,255868;191386,245235;180753,213338" o:connectangles="0,0,0,0,0,0,0,0,0,0,0,0,0,0,0,0,0,0,0,0,0,0,0,0,0,0,0,0,0,0,0,0,0,0,0,0,0,0,0,0"/>
                </v:shape>
              </v:group>
            </w:pict>
          </mc:Fallback>
        </mc:AlternateContent>
      </w:r>
      <w:r w:rsidR="00493600">
        <w:tab/>
      </w:r>
    </w:p>
    <w:p w:rsidR="00A94E4B" w:rsidRDefault="00493600">
      <w:r>
        <w:tab/>
      </w:r>
      <w:r w:rsidR="00E81D44">
        <w:t xml:space="preserve">        </w:t>
      </w:r>
    </w:p>
    <w:p w:rsidR="00A94E4B" w:rsidRDefault="00A94E4B"/>
    <w:p w:rsidR="00A94E4B" w:rsidRPr="00E81D44" w:rsidRDefault="00E81D44" w:rsidP="00E81D4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</w:p>
    <w:p w:rsidR="00A94E4B" w:rsidRDefault="00A94E4B"/>
    <w:p w:rsidR="00A94E4B" w:rsidRDefault="00A94E4B"/>
    <w:p w:rsidR="00A94E4B" w:rsidRDefault="00A94E4B"/>
    <w:p w:rsidR="00A94E4B" w:rsidRDefault="00A94E4B"/>
    <w:p w:rsidR="00A94E4B" w:rsidRDefault="00A94E4B"/>
    <w:p w:rsidR="00A94E4B" w:rsidRDefault="00A94E4B"/>
    <w:p w:rsidR="00A94E4B" w:rsidRDefault="00A94E4B"/>
    <w:p w:rsidR="00A94E4B" w:rsidRDefault="00A94E4B"/>
    <w:p w:rsidR="00A94E4B" w:rsidRDefault="00A94E4B"/>
    <w:p w:rsidR="00A94E4B" w:rsidRDefault="0050475C">
      <w:r w:rsidRPr="0050475C"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editId="36B11C9B">
                <wp:simplePos x="0" y="0"/>
                <wp:positionH relativeFrom="column">
                  <wp:posOffset>7207250</wp:posOffset>
                </wp:positionH>
                <wp:positionV relativeFrom="paragraph">
                  <wp:posOffset>1026664</wp:posOffset>
                </wp:positionV>
                <wp:extent cx="2703261" cy="1403985"/>
                <wp:effectExtent l="0" t="0" r="1905" b="0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326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75C" w:rsidRDefault="0050475C" w:rsidP="0050475C">
                            <w:pPr>
                              <w:jc w:val="right"/>
                            </w:pPr>
                            <w:bookmarkStart w:id="0" w:name="_GoBack"/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41DCE43" wp14:editId="267EA068">
                                  <wp:extent cx="2380615" cy="457200"/>
                                  <wp:effectExtent l="0" t="0" r="635" b="0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0615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2" type="#_x0000_t202" style="position:absolute;margin-left:567.5pt;margin-top:80.85pt;width:212.85pt;height:110.55pt;z-index:251692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" stroked="f">
                <v:textbox style="mso-fit-shape-to-text:t">
                  <w:txbxContent>
                    <w:p w:rsidR="0050475C" w:rsidRDefault="0050475C" w:rsidP="0050475C">
                      <w:pPr>
                        <w:jc w:val="right"/>
                      </w:pPr>
                      <w:bookmarkStart w:id="1" w:name="_GoBack"/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41DCE43" wp14:editId="267EA068">
                            <wp:extent cx="2380615" cy="457200"/>
                            <wp:effectExtent l="0" t="0" r="635" b="0"/>
                            <wp:docPr id="43" name="Pictur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0615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80D1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editId="36B11C9B">
                <wp:simplePos x="0" y="0"/>
                <wp:positionH relativeFrom="column">
                  <wp:posOffset>-76266</wp:posOffset>
                </wp:positionH>
                <wp:positionV relativeFrom="paragraph">
                  <wp:posOffset>1321654</wp:posOffset>
                </wp:positionV>
                <wp:extent cx="10042263" cy="431669"/>
                <wp:effectExtent l="0" t="0" r="0" b="6985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42263" cy="4316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D14" w:rsidRPr="00880D14" w:rsidRDefault="00880D14" w:rsidP="00880D1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hyperlink r:id="rId7" w:history="1">
                              <w:r w:rsidRPr="00880D14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https://nationalcareers.service.gov.uk/</w:t>
                              </w:r>
                            </w:hyperlink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6pt;margin-top:104.05pt;width:790.75pt;height:3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" stroked="f">
                <v:textbox>
                  <w:txbxContent>
                    <w:p w:rsidR="00880D14" w:rsidRPr="00880D14" w:rsidRDefault="00880D14" w:rsidP="00880D14">
                      <w:pPr>
                        <w:rPr>
                          <w:sz w:val="32"/>
                          <w:szCs w:val="32"/>
                        </w:rPr>
                      </w:pPr>
                      <w:hyperlink r:id="rId8" w:history="1">
                        <w:r w:rsidRPr="00880D14">
                          <w:rPr>
                            <w:rStyle w:val="Hyperlink"/>
                            <w:sz w:val="32"/>
                            <w:szCs w:val="32"/>
                          </w:rPr>
                          <w:t>https://nationalcareers.service.gov.uk/</w:t>
                        </w:r>
                      </w:hyperlink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sectPr w:rsidR="00A94E4B" w:rsidSect="00493600">
      <w:pgSz w:w="16838" w:h="11906" w:orient="landscape"/>
      <w:pgMar w:top="567" w:right="828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E4B"/>
    <w:rsid w:val="00197417"/>
    <w:rsid w:val="001C7AB0"/>
    <w:rsid w:val="002935B8"/>
    <w:rsid w:val="00493600"/>
    <w:rsid w:val="004C6559"/>
    <w:rsid w:val="0050475C"/>
    <w:rsid w:val="006C3F20"/>
    <w:rsid w:val="00746C09"/>
    <w:rsid w:val="00880D14"/>
    <w:rsid w:val="00A93A48"/>
    <w:rsid w:val="00A94E4B"/>
    <w:rsid w:val="00AE6059"/>
    <w:rsid w:val="00B1294A"/>
    <w:rsid w:val="00B91FAD"/>
    <w:rsid w:val="00C90032"/>
    <w:rsid w:val="00D00E7C"/>
    <w:rsid w:val="00E81D44"/>
    <w:rsid w:val="00F5789A"/>
    <w:rsid w:val="00F6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3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F2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81D44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880D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3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F2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81D44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880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tionalcareers.service.gov.uk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ationalcareers.service.gov.uk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B8E4D-4681-404E-8B64-FF94DA9A8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42B8F73A</Template>
  <TotalTime>159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 Vicky</dc:creator>
  <cp:lastModifiedBy>DAVIS, Vicky</cp:lastModifiedBy>
  <cp:revision>2</cp:revision>
  <dcterms:created xsi:type="dcterms:W3CDTF">2020-03-12T08:23:00Z</dcterms:created>
  <dcterms:modified xsi:type="dcterms:W3CDTF">2020-03-12T11:05:00Z</dcterms:modified>
</cp:coreProperties>
</file>